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61E41" w:rsidRDefault="00683C1C" w:rsidP="009C438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CE206E" wp14:editId="7BBEDB92">
                <wp:simplePos x="0" y="0"/>
                <wp:positionH relativeFrom="page">
                  <wp:posOffset>2921439</wp:posOffset>
                </wp:positionH>
                <wp:positionV relativeFrom="page">
                  <wp:posOffset>522457</wp:posOffset>
                </wp:positionV>
                <wp:extent cx="4166235" cy="866274"/>
                <wp:effectExtent l="0" t="0" r="24765" b="10160"/>
                <wp:wrapNone/>
                <wp:docPr id="29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866274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061E41" w:rsidRDefault="0068101F" w:rsidP="00876E2F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44"/>
                              </w:rPr>
                              <w:t>Monthly School</w:t>
                            </w:r>
                            <w:r w:rsidR="00683C1C" w:rsidRPr="00683C1C">
                              <w:rPr>
                                <w:color w:val="auto"/>
                                <w:sz w:val="44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E206E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230.05pt;margin-top:41.15pt;width:328.05pt;height:68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" fillcolor="#eeece1" strokeweight="1.5pt">
                <v:textbox inset="0,0,0,0">
                  <w:txbxContent>
                    <w:p w:rsidR="005577F7" w:rsidRPr="00061E41" w:rsidRDefault="0068101F" w:rsidP="00876E2F">
                      <w:pPr>
                        <w:pStyle w:val="BackToSchoo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44"/>
                        </w:rPr>
                        <w:t>Monthly School</w:t>
                      </w:r>
                      <w:r w:rsidR="00683C1C" w:rsidRPr="00683C1C">
                        <w:rPr>
                          <w:color w:val="auto"/>
                          <w:sz w:val="44"/>
                        </w:rPr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0C1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D228FA" wp14:editId="287AE433">
                <wp:simplePos x="0" y="0"/>
                <wp:positionH relativeFrom="column">
                  <wp:posOffset>-541020</wp:posOffset>
                </wp:positionH>
                <wp:positionV relativeFrom="paragraph">
                  <wp:posOffset>-447040</wp:posOffset>
                </wp:positionV>
                <wp:extent cx="2243455" cy="1939290"/>
                <wp:effectExtent l="0" t="0" r="20955" b="228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9392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41" w:rsidRDefault="00876E2F" w:rsidP="00061E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B73D8" wp14:editId="3927F0D9">
                                  <wp:extent cx="1929382" cy="1728342"/>
                                  <wp:effectExtent l="0" t="0" r="0" b="571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382" cy="172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228FA" id="Text Box 2" o:spid="_x0000_s1027" type="#_x0000_t202" style="position:absolute;margin-left:-42.6pt;margin-top:-35.2pt;width:176.65pt;height:152.7pt;z-index:2516505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" fillcolor="#eeece1" strokeweight="1.5pt">
                <v:textbox style="mso-fit-shape-to-text:t">
                  <w:txbxContent>
                    <w:p w:rsidR="00061E41" w:rsidRDefault="00876E2F" w:rsidP="00061E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CB73D8" wp14:editId="3927F0D9">
                            <wp:extent cx="1929382" cy="1728342"/>
                            <wp:effectExtent l="0" t="0" r="0" b="571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382" cy="172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E2F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6CA4253" wp14:editId="485F58BF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19050" r="19050" b="19050"/>
                <wp:wrapNone/>
                <wp:docPr id="29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7D46" id="Group 300" o:spid="_x0000_s1026" style="position:absolute;margin-left:27pt;margin-top:63pt;width:558pt;height:684pt;z-index:25163520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rBMQA&#10;AADcAAAADwAAAGRycy9kb3ducmV2LnhtbESPQYvCMBSE74L/ITxhL7KmFhG3GkWWXdaDF6vg9dE8&#10;22LzUpOs1n9vBMHjMDPfMItVZxpxJedrywrGowQEcWF1zaWCw/73cwbCB2SNjWVScCcPq2W/t8BM&#10;2xvv6JqHUkQI+wwVVCG0mZS+qMigH9mWOHon6wyGKF0ptcNbhJtGpkkylQZrjgsVtvRdUXHO/42C&#10;ycnJ5vj3sx2W3Sbd58eLG58vSn0MuvUcRKAuvMOv9kYrSL8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KwTEAAAA3AAAAA8AAAAAAAAAAAAAAAAAmAIAAGRycy9k&#10;b3ducmV2LnhtbFBLBQYAAAAABAAEAPUAAACJAwAAAAA=&#10;" filled="f" strokeweight="3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jxMUA&#10;AADcAAAADwAAAGRycy9kb3ducmV2LnhtbESPT2sCMRTE74V+h/AKvdVspRZdjdIWxLV48d/9sXlu&#10;Fjcv2yTV1U9vCgWPw8xvhpnMOtuIE/lQO1bw2stAEJdO11wp2G3nL0MQISJrbByTggsFmE0fHyaY&#10;a3fmNZ02sRKphEOOCkyMbS5lKA1ZDD3XEifv4LzFmKSvpPZ4TuW2kf0se5cWa04LBlv6MlQeN79W&#10;Qb9489G1P8vh4jP7Xo2u+6Mp5ko9P3UfYxCRungP/9OFTtxoAH9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PExQAAANwAAAAPAAAAAAAAAAAAAAAAAJgCAABkcnMv&#10;ZG93bnJldi54bWxQSwUGAAAAAAQABAD1AAAAigMAAAAA&#10;" strokeweight="3pt">
                  <v:textbox inset="0,0,0,0"/>
                </v:rect>
                <w10:wrap anchorx="page" anchory="page"/>
              </v:group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DC7520" wp14:editId="0086090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7520" id="Text Box 144" o:spid="_x0000_s1028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jDsQIAALw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50XTI1wU5U9yBf&#10;KUBgIEUYgWA0Qv7AaIBxkmH1/UAkxaj9wKEFzOyZDDkZu8kgvATXDGuMnLnRbkYdesn2DSC7JuPi&#10;GtqkZlbEpp8cC4jALGBE2Fgex5mZQedre+tp6K5+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Arm2MO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14C7BB" wp14:editId="053F0C4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C7BB" id="Text Box 148" o:spid="_x0000_s1029" type="#_x0000_t202" style="position:absolute;margin-left:199.2pt;margin-top:519.8pt;width:7.2pt;height:7.2pt;z-index:251640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m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FejOb+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1E41" w:rsidRPr="00061E41" w:rsidRDefault="00061E41" w:rsidP="00061E41"/>
    <w:p w:rsidR="00061E41" w:rsidRPr="00061E41" w:rsidRDefault="00061E41" w:rsidP="00061E41"/>
    <w:p w:rsidR="00061E41" w:rsidRPr="00061E41" w:rsidRDefault="00AC7CAB" w:rsidP="00061E4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6DFBD" wp14:editId="0E8232FD">
                <wp:simplePos x="0" y="0"/>
                <wp:positionH relativeFrom="page">
                  <wp:posOffset>5813534</wp:posOffset>
                </wp:positionH>
                <wp:positionV relativeFrom="page">
                  <wp:posOffset>1283736</wp:posOffset>
                </wp:positionV>
                <wp:extent cx="1485900" cy="687070"/>
                <wp:effectExtent l="0" t="0" r="1905" b="1270"/>
                <wp:wrapNone/>
                <wp:docPr id="29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F1290C" w:rsidRDefault="005B4F56" w:rsidP="004B2E97">
                            <w:pPr>
                              <w:pStyle w:val="VolumeandIssue"/>
                              <w:rPr>
                                <w:color w:val="auto"/>
                              </w:rPr>
                            </w:pPr>
                            <w:r w:rsidRPr="00F1290C">
                              <w:rPr>
                                <w:color w:val="auto"/>
                              </w:rPr>
                              <w:t xml:space="preserve">Newsletter </w:t>
                            </w:r>
                            <w:r w:rsidR="009D42B5">
                              <w:rPr>
                                <w:color w:val="auto"/>
                              </w:rPr>
                              <w:t>November</w:t>
                            </w:r>
                          </w:p>
                          <w:p w:rsidR="005B4F56" w:rsidRPr="00F1290C" w:rsidRDefault="005B4F56" w:rsidP="00A842F7">
                            <w:pPr>
                              <w:pStyle w:val="VolumeandIssue"/>
                              <w:rPr>
                                <w:color w:val="auto"/>
                              </w:rPr>
                            </w:pPr>
                            <w:r w:rsidRPr="00F1290C">
                              <w:rPr>
                                <w:color w:val="auto"/>
                              </w:rPr>
                              <w:t xml:space="preserve">Volume 1, Issue </w:t>
                            </w:r>
                            <w:r w:rsidR="009D42B5">
                              <w:rPr>
                                <w:color w:val="auto"/>
                              </w:rPr>
                              <w:t>3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DFBD" id="Text Box 283" o:spid="_x0000_s1030" type="#_x0000_t202" style="position:absolute;margin-left:457.75pt;margin-top:101.1pt;width:117pt;height:54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aP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" filled="f" stroked="f">
                <v:textbox inset="0,0,0,0">
                  <w:txbxContent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F1290C" w:rsidRDefault="005B4F56" w:rsidP="004B2E97">
                      <w:pPr>
                        <w:pStyle w:val="VolumeandIssue"/>
                        <w:rPr>
                          <w:color w:val="auto"/>
                        </w:rPr>
                      </w:pPr>
                      <w:r w:rsidRPr="00F1290C">
                        <w:rPr>
                          <w:color w:val="auto"/>
                        </w:rPr>
                        <w:t xml:space="preserve">Newsletter </w:t>
                      </w:r>
                      <w:r w:rsidR="009D42B5">
                        <w:rPr>
                          <w:color w:val="auto"/>
                        </w:rPr>
                        <w:t>November</w:t>
                      </w:r>
                    </w:p>
                    <w:p w:rsidR="005B4F56" w:rsidRPr="00F1290C" w:rsidRDefault="005B4F56" w:rsidP="00A842F7">
                      <w:pPr>
                        <w:pStyle w:val="VolumeandIssue"/>
                        <w:rPr>
                          <w:color w:val="auto"/>
                        </w:rPr>
                      </w:pPr>
                      <w:r w:rsidRPr="00F1290C">
                        <w:rPr>
                          <w:color w:val="auto"/>
                        </w:rPr>
                        <w:t xml:space="preserve">Volume 1, Issue </w:t>
                      </w:r>
                      <w:r w:rsidR="009D42B5">
                        <w:rPr>
                          <w:color w:val="auto"/>
                        </w:rPr>
                        <w:t>3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1E41" w:rsidRDefault="00061E41" w:rsidP="009C438E"/>
    <w:p w:rsidR="00061E41" w:rsidRDefault="00061E41" w:rsidP="00061E41">
      <w:pPr>
        <w:jc w:val="center"/>
      </w:pPr>
    </w:p>
    <w:p w:rsidR="00215570" w:rsidRDefault="00735A6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FE1F75" wp14:editId="4A09B2FB">
                <wp:simplePos x="0" y="0"/>
                <wp:positionH relativeFrom="page">
                  <wp:posOffset>4013200</wp:posOffset>
                </wp:positionH>
                <wp:positionV relativeFrom="page">
                  <wp:posOffset>1754505</wp:posOffset>
                </wp:positionV>
                <wp:extent cx="2709541" cy="318770"/>
                <wp:effectExtent l="0" t="0" r="15240" b="5080"/>
                <wp:wrapNone/>
                <wp:docPr id="29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1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1F6A19" w:rsidRDefault="009D42B5" w:rsidP="00647FE7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>After School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1F75" id="Text Box 443" o:spid="_x0000_s1031" type="#_x0000_t202" style="position:absolute;margin-left:316pt;margin-top:138.15pt;width:213.35pt;height:25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wd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" filled="f" stroked="f">
                <v:textbox style="mso-fit-shape-to-text:t" inset="0,0,0,0">
                  <w:txbxContent>
                    <w:p w:rsidR="00174844" w:rsidRPr="001F6A19" w:rsidRDefault="009D42B5" w:rsidP="00647FE7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>After School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14CFE87" wp14:editId="21CD4D66">
                <wp:simplePos x="0" y="0"/>
                <wp:positionH relativeFrom="column">
                  <wp:posOffset>2762250</wp:posOffset>
                </wp:positionH>
                <wp:positionV relativeFrom="paragraph">
                  <wp:posOffset>275590</wp:posOffset>
                </wp:positionV>
                <wp:extent cx="3242310" cy="298132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44E" w:rsidRPr="00735A65" w:rsidRDefault="005978D4">
                            <w:pPr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Por fin vamos a empezar nuestro programa después de clases este mes. El programa después de clases comenzará el lunes, 18 de noviembre. Ayuda con la tarea será ofrecida los lunes y miércoles de 3:30 -4:15 en el Club de tareas. Los estudiantes deben inscribirse en este programa. Un formulario de inscripción será enviado a la casa en breve. Por favor, llene la</w:t>
                            </w:r>
                            <w:r w:rsidR="003E7B89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forma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y envíe la forma a la oficina si desea que su hijo/hija</w:t>
                            </w:r>
                            <w:r w:rsidR="003E7B89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participe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en el Club de Tareas</w:t>
                            </w:r>
                            <w:r w:rsidR="009510F2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.</w:t>
                            </w:r>
                            <w:r w:rsidR="005B31FB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</w:p>
                          <w:p w:rsidR="005B31FB" w:rsidRPr="00735A65" w:rsidRDefault="005B31FB">
                            <w:pPr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</w:pPr>
                          </w:p>
                          <w:p w:rsidR="003E7B89" w:rsidRPr="00735A65" w:rsidRDefault="003E7B89">
                            <w:pPr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Se requerirá que algunos estudiantes se queden para el programa Intervención/ELD el lunes y las tardes del miércoles. Su profesor de aula le informará si se requiere que su hijo participe en este programa. Otra vez, esto es un requisito y apreciamos su apoyo. Queremos asegurar que ayudemos a cada uno de nuestros estudiantes a tener éxito.</w:t>
                            </w:r>
                          </w:p>
                          <w:p w:rsidR="005B31FB" w:rsidRPr="00735A65" w:rsidRDefault="003E7B89" w:rsidP="003E7B89">
                            <w:pPr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El Martes y Jueves estaremos trabajando con proveedores externos para proporcionar los distintos programas de enriquecimiento para nuestros estudiantes. Estos programas tendrán una tarifa asociada a ellos, y están sujetos a cambios en función de participación de los estudiantes y el interés. Una hoja de inscripción serán enviadas a la casa de estos programas.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FE87" id="_x0000_s1032" type="#_x0000_t202" style="position:absolute;margin-left:217.5pt;margin-top:21.7pt;width:255.3pt;height:234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uFIwIAACQEAAAOAAAAZHJzL2Uyb0RvYy54bWysU81u2zAMvg/YOwi6L46dpEu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" stroked="f">
                <v:textbox>
                  <w:txbxContent>
                    <w:p w:rsidR="0022444E" w:rsidRPr="00735A65" w:rsidRDefault="005978D4">
                      <w:pPr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Por fin vamos a empezar nuestro programa después de clases este mes. El programa después de clases comenzará el lunes, 18 de noviembre. Ayuda con la tarea será ofrecida los lunes y miércoles de 3:30 -4:15 en el Club de tareas. Los estudiantes deben inscribirse en este programa. Un formulario de inscripción será enviado a la casa en breve. Por favor, llene la</w:t>
                      </w:r>
                      <w:r w:rsidR="003E7B89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forma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y envíe la forma a la oficina si desea que su hijo/hija</w:t>
                      </w:r>
                      <w:r w:rsidR="003E7B89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participe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en el Club de Tareas</w:t>
                      </w:r>
                      <w:r w:rsidR="009510F2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.</w:t>
                      </w:r>
                      <w:r w:rsidR="005B31FB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   </w:t>
                      </w:r>
                    </w:p>
                    <w:p w:rsidR="005B31FB" w:rsidRPr="00735A65" w:rsidRDefault="005B31FB">
                      <w:pPr>
                        <w:rPr>
                          <w:rFonts w:ascii="Georgia" w:hAnsi="Georgia"/>
                          <w:sz w:val="22"/>
                          <w:lang w:val="es-MX"/>
                        </w:rPr>
                      </w:pPr>
                    </w:p>
                    <w:p w:rsidR="003E7B89" w:rsidRPr="00735A65" w:rsidRDefault="003E7B89">
                      <w:pPr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Se requerirá que algunos estudiantes se queden para el programa Intervención/ELD el lunes y las tardes del miércoles. Su profesor de aula le informará si se requiere que su hijo participe en este programa. Otra vez, esto es un requisito y apreciamos su apoyo. Queremos asegurar que ayudemos a cada uno de nuestros estudiantes a tener éxito.</w:t>
                      </w:r>
                    </w:p>
                    <w:p w:rsidR="005B31FB" w:rsidRPr="00735A65" w:rsidRDefault="003E7B89" w:rsidP="003E7B89">
                      <w:pPr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El Martes y Jueves estaremos trabajando con proveedores externos para proporcionar los distintos programas de enriquecimiento para nuestros estudiantes. Estos programas tendrán una tarifa asociada a ellos, y están sujetos a cambios en función de participación de los estudiantes y el interés. Una hoja de inscripción serán enviadas a la casa de estos programas.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1EF90D" wp14:editId="2B454E00">
                <wp:simplePos x="0" y="0"/>
                <wp:positionH relativeFrom="page">
                  <wp:posOffset>3994785</wp:posOffset>
                </wp:positionH>
                <wp:positionV relativeFrom="page">
                  <wp:posOffset>5029835</wp:posOffset>
                </wp:positionV>
                <wp:extent cx="2708910" cy="318770"/>
                <wp:effectExtent l="0" t="0" r="15240" b="2540"/>
                <wp:wrapNone/>
                <wp:docPr id="30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7F" w:rsidRPr="001F6A19" w:rsidRDefault="007B517F" w:rsidP="007B517F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 xml:space="preserve">Parent Conferences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EF90D" id="_x0000_s1033" type="#_x0000_t202" style="position:absolute;margin-left:314.55pt;margin-top:396.05pt;width:213.3pt;height:25.1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SX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" filled="f" stroked="f">
                <v:textbox style="mso-fit-shape-to-text:t" inset="0,0,0,0">
                  <w:txbxContent>
                    <w:p w:rsidR="007B517F" w:rsidRPr="001F6A19" w:rsidRDefault="007B517F" w:rsidP="007B517F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 xml:space="preserve">Parent Conferences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CCE2D85" wp14:editId="2CB500CA">
                <wp:simplePos x="0" y="0"/>
                <wp:positionH relativeFrom="column">
                  <wp:posOffset>2759075</wp:posOffset>
                </wp:positionH>
                <wp:positionV relativeFrom="paragraph">
                  <wp:posOffset>3564890</wp:posOffset>
                </wp:positionV>
                <wp:extent cx="3224530" cy="1132840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0EA" w:rsidRPr="00735A65" w:rsidRDefault="003E7B89" w:rsidP="007B517F">
                            <w:pPr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El primer par de </w:t>
                            </w:r>
                            <w:r w:rsidR="008561B4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semanas de la escuela han pasado rápidamente y es tiempo para levantar calificaciones de los estudiantes. Vamos a tener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nuestra conferencia con los padres el lunes 4 Noviembre, Mar</w:t>
                            </w:r>
                            <w:r w:rsidR="008561B4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tes, 5 Noviembre de 1:30 a 3:30 Si no puede venir en uno de estos tiempos</w:t>
                            </w:r>
                            <w:r w:rsidRPr="00735A65">
                              <w:rPr>
                                <w:rFonts w:ascii="Georgia" w:hAnsi="Georgia"/>
                                <w:sz w:val="28"/>
                                <w:lang w:val="es-MX"/>
                              </w:rPr>
                              <w:t xml:space="preserve">,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por favor llame al maestro para organizar otro tiempo. Queremos cumplir con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2D85" id="_x0000_s1034" type="#_x0000_t202" style="position:absolute;margin-left:217.25pt;margin-top:280.7pt;width:253.9pt;height:8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" stroked="f">
                <v:textbox>
                  <w:txbxContent>
                    <w:p w:rsidR="00F870EA" w:rsidRPr="00735A65" w:rsidRDefault="003E7B89" w:rsidP="007B517F">
                      <w:pPr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El primer par de </w:t>
                      </w:r>
                      <w:r w:rsidR="008561B4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semanas de la escuela han pasado rápidamente y es tiempo para levantar calificaciones de los estudiantes. Vamos a tener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nuestra conferencia con los padres el lunes 4 Noviembre, Mar</w:t>
                      </w:r>
                      <w:r w:rsidR="008561B4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tes, 5 Noviembre de 1:30 a 3:30 Si no puede venir en uno de estos tiempos</w:t>
                      </w:r>
                      <w:r w:rsidRPr="00735A65">
                        <w:rPr>
                          <w:rFonts w:ascii="Georgia" w:hAnsi="Georgia"/>
                          <w:sz w:val="28"/>
                          <w:lang w:val="es-MX"/>
                        </w:rPr>
                        <w:t xml:space="preserve">,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por favor llame al maestro para organizar otro tiempo. Queremos cumplir con todos.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EC0513" wp14:editId="178B6C84">
                <wp:simplePos x="0" y="0"/>
                <wp:positionH relativeFrom="page">
                  <wp:posOffset>3965575</wp:posOffset>
                </wp:positionH>
                <wp:positionV relativeFrom="page">
                  <wp:posOffset>6405245</wp:posOffset>
                </wp:positionV>
                <wp:extent cx="3260090" cy="318770"/>
                <wp:effectExtent l="0" t="0" r="16510" b="0"/>
                <wp:wrapNone/>
                <wp:docPr id="31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E6" w:rsidRPr="005B2AE6" w:rsidRDefault="005B2AE6" w:rsidP="005B2AE6">
                            <w:pPr>
                              <w:pStyle w:val="Heading1"/>
                              <w:rPr>
                                <w:color w:val="auto"/>
                                <w:sz w:val="28"/>
                              </w:rPr>
                            </w:pPr>
                            <w:r w:rsidRPr="005B2AE6">
                              <w:rPr>
                                <w:color w:val="auto"/>
                                <w:sz w:val="28"/>
                              </w:rPr>
                              <w:t xml:space="preserve">Buy your KEY Academy Spirit Wear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0513" id="_x0000_s1035" type="#_x0000_t202" style="position:absolute;margin-left:312.25pt;margin-top:504.35pt;width:256.7pt;height:25.1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h/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" filled="f" stroked="f">
                <v:textbox style="mso-fit-shape-to-text:t" inset="0,0,0,0">
                  <w:txbxContent>
                    <w:p w:rsidR="005B2AE6" w:rsidRPr="005B2AE6" w:rsidRDefault="005B2AE6" w:rsidP="005B2AE6">
                      <w:pPr>
                        <w:pStyle w:val="Heading1"/>
                        <w:rPr>
                          <w:color w:val="auto"/>
                          <w:sz w:val="28"/>
                        </w:rPr>
                      </w:pPr>
                      <w:r w:rsidRPr="005B2AE6">
                        <w:rPr>
                          <w:color w:val="auto"/>
                          <w:sz w:val="28"/>
                        </w:rPr>
                        <w:t xml:space="preserve">Buy your KEY Academy Spirit Wear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ACEC9C9" wp14:editId="4A2008F3">
                <wp:simplePos x="0" y="0"/>
                <wp:positionH relativeFrom="column">
                  <wp:posOffset>2682240</wp:posOffset>
                </wp:positionH>
                <wp:positionV relativeFrom="paragraph">
                  <wp:posOffset>4981575</wp:posOffset>
                </wp:positionV>
                <wp:extent cx="3122295" cy="600075"/>
                <wp:effectExtent l="0" t="0" r="1905" b="9525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19" w:rsidRPr="00735A65" w:rsidRDefault="008561B4" w:rsidP="005B2AE6">
                            <w:pPr>
                              <w:rPr>
                                <w:rFonts w:ascii="Georgia" w:hAnsi="Georgia"/>
                                <w:sz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Las camisas de KEY Academy y otros artículos están disponibles para la compra en el sitio web siguiente:</w:t>
                            </w:r>
                            <w:r w:rsidR="00735A65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 xml:space="preserve">  www.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C9C9" id="_x0000_s1036" type="#_x0000_t202" style="position:absolute;margin-left:211.2pt;margin-top:392.25pt;width:245.85pt;height:47.2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" stroked="f">
                <v:textbox>
                  <w:txbxContent>
                    <w:p w:rsidR="001F6A19" w:rsidRPr="00735A65" w:rsidRDefault="008561B4" w:rsidP="005B2AE6">
                      <w:pPr>
                        <w:rPr>
                          <w:rFonts w:ascii="Georgia" w:hAnsi="Georgia"/>
                          <w:sz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20"/>
                          <w:lang w:val="es-MX"/>
                        </w:rPr>
                        <w:t>Las camisas de KEY Academy y otros artículos están disponibles para la compra en el sitio web siguiente:</w:t>
                      </w:r>
                      <w:r w:rsidR="00735A65">
                        <w:rPr>
                          <w:rFonts w:ascii="Georgia" w:hAnsi="Georgia"/>
                          <w:sz w:val="20"/>
                          <w:lang w:val="es-MX"/>
                        </w:rPr>
                        <w:t xml:space="preserve">  www.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041F74" wp14:editId="1B37826E">
                <wp:simplePos x="0" y="0"/>
                <wp:positionH relativeFrom="page">
                  <wp:posOffset>673735</wp:posOffset>
                </wp:positionH>
                <wp:positionV relativeFrom="page">
                  <wp:posOffset>2765425</wp:posOffset>
                </wp:positionV>
                <wp:extent cx="2905760" cy="3820160"/>
                <wp:effectExtent l="0" t="0" r="8890" b="8890"/>
                <wp:wrapNone/>
                <wp:docPr id="2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4E" w:rsidRPr="00735A65" w:rsidRDefault="00430D46" w:rsidP="001E5185">
                            <w:pPr>
                              <w:pStyle w:val="BodyText"/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El viernes, 8 de noviembre, estaremos llevando acabo nuestro primer anual Walk-a-thon/Jog-a-thon. Pedimos que estudia</w:t>
                            </w:r>
                            <w:r w:rsidR="00221587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ntes encuentren a patrocinadores que les patrocine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n en este evento. Patrocinadores tienen una opción para configurar una cantidad monetaria por vue</w:t>
                            </w:r>
                            <w:r w:rsidR="00221587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lta que un estudiante se proponga a completar o puede nombrar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una cantidad máxima que están dispuestos a contribuir para el estudi</w:t>
                            </w:r>
                            <w:r w:rsidR="00221587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ante. Cheques deben hacerse a nombre de Key Academy. Todo dinero debe ser colectado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antes del eve</w:t>
                            </w:r>
                            <w:r w:rsidR="00221587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nto. Los estudiantes que colecten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veinticinco dólares en contribuciones recibirán </w:t>
                            </w:r>
                            <w:r w:rsidR="00221587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una camiseta de Key Academy gratis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. Todo el dinero recaudado ayudará a financiar la compra de componentes electrónicos para nuestras aulas. Nuestro objetivo es llegar a $5,000.</w:t>
                            </w:r>
                          </w:p>
                          <w:p w:rsidR="00F163B6" w:rsidRPr="00735A65" w:rsidRDefault="00CE2715" w:rsidP="001E5185">
                            <w:pPr>
                              <w:pStyle w:val="BodyText"/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El evento comenzara a las</w:t>
                            </w:r>
                            <w:r w:rsidR="00345902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5B2AE6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9</w:t>
                            </w:r>
                            <w:r w:rsidR="00345902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:30 am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y se terminara a las</w:t>
                            </w:r>
                            <w:r w:rsidR="00345902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12:30 pm.</w:t>
                            </w:r>
                            <w:r w:rsidR="006B76E3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</w:rPr>
                              <w:t xml:space="preserve">Todos estan envitados a tomar parte de este evento. 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Durante el</w:t>
                            </w:r>
                            <w:r w:rsidR="006B76E3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Walk-a-thon/Jog-a-thon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Habrá diferentes estaciones para que los estudiantes puedan detenerse</w:t>
                            </w:r>
                            <w:r w:rsidRP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 xml:space="preserve">.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Todavía estamos buscando voluntarios para ayudar en las diferentes estaciones. También estamos buscando donaciones para comprar pi</w:t>
                            </w:r>
                            <w:r w:rsidR="00204B22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ntura facial, bean bags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y bocadillos.</w:t>
                            </w:r>
                            <w:r w:rsidR="00392FA5" w:rsidRP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 xml:space="preserve">  </w:t>
                            </w:r>
                          </w:p>
                          <w:p w:rsidR="00392FA5" w:rsidRPr="00CE2715" w:rsidRDefault="00392FA5" w:rsidP="001E5185">
                            <w:pPr>
                              <w:pStyle w:val="BodyText"/>
                              <w:rPr>
                                <w:lang w:val="es-MX"/>
                              </w:rPr>
                            </w:pPr>
                          </w:p>
                          <w:p w:rsidR="00392FA5" w:rsidRPr="00CE2715" w:rsidRDefault="00392FA5" w:rsidP="001E5185">
                            <w:pPr>
                              <w:pStyle w:val="BodyText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1F74" id="Text Box 14" o:spid="_x0000_s1037" type="#_x0000_t202" style="position:absolute;margin-left:53.05pt;margin-top:217.75pt;width:228.8pt;height:300.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G9sgIAALU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" filled="f" stroked="f">
                <v:textbox inset="0,0,0,0">
                  <w:txbxContent>
                    <w:p w:rsidR="0022444E" w:rsidRPr="00735A65" w:rsidRDefault="00430D46" w:rsidP="001E5185">
                      <w:pPr>
                        <w:pStyle w:val="BodyText"/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El viernes, 8 de noviembre, estaremos llevando acabo nuestro primer anual Walk-a-thon/Jog-a-thon. Pedimos que estudia</w:t>
                      </w:r>
                      <w:r w:rsidR="00221587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ntes encuentren a patrocinadores que les patrocine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n en este evento. Patrocinadores tienen una opción para configurar una cantidad monetaria por vue</w:t>
                      </w:r>
                      <w:r w:rsidR="00221587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lta que un estudiante se proponga a completar o puede nombrar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una cantidad máxima que están dispuestos a contribuir para el estudi</w:t>
                      </w:r>
                      <w:r w:rsidR="00221587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ante. Cheques deben hacerse a nombre de Key Academy. Todo dinero debe ser colectado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antes del eve</w:t>
                      </w:r>
                      <w:r w:rsidR="00221587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nto. Los estudiantes que colecten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veinticinco dólares en contribuciones recibirán </w:t>
                      </w:r>
                      <w:r w:rsidR="00221587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una camiseta de Key Academy gratis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. Todo el dinero recaudado ayudará a financiar la compra de componentes electrónicos para nuestras aulas. Nuestro objetivo es llegar a $5,000.</w:t>
                      </w:r>
                    </w:p>
                    <w:p w:rsidR="00F163B6" w:rsidRPr="00735A65" w:rsidRDefault="00CE2715" w:rsidP="001E5185">
                      <w:pPr>
                        <w:pStyle w:val="BodyText"/>
                        <w:rPr>
                          <w:rFonts w:ascii="Georgia" w:hAnsi="Georgia"/>
                          <w:sz w:val="22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El evento comenzara a las</w:t>
                      </w:r>
                      <w:r w:rsidR="00345902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</w:t>
                      </w:r>
                      <w:r w:rsidR="005B2AE6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9</w:t>
                      </w:r>
                      <w:r w:rsidR="00345902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:30 am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y se terminara a las</w:t>
                      </w:r>
                      <w:r w:rsidR="00345902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12:30 pm.</w:t>
                      </w:r>
                      <w:r w:rsidR="006B76E3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</w:rPr>
                        <w:t xml:space="preserve">Todos estan envitados a tomar parte de este evento. 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Durante el</w:t>
                      </w:r>
                      <w:r w:rsidR="006B76E3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Walk-a-thon/Jog-a-thon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Habrá diferentes estaciones para que los estudiantes puedan detenerse</w:t>
                      </w:r>
                      <w:r w:rsidRPr="00735A65">
                        <w:rPr>
                          <w:rFonts w:ascii="Georgia" w:hAnsi="Georgia"/>
                          <w:sz w:val="22"/>
                          <w:lang w:val="es-MX"/>
                        </w:rPr>
                        <w:t xml:space="preserve">.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Todavía estamos buscando voluntarios para ayudar en las diferentes estaciones. También estamos buscando donaciones para comprar pi</w:t>
                      </w:r>
                      <w:r w:rsidR="00204B22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ntura facial, bean bags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y bocadillos.</w:t>
                      </w:r>
                      <w:r w:rsidR="00392FA5" w:rsidRPr="00735A65">
                        <w:rPr>
                          <w:rFonts w:ascii="Georgia" w:hAnsi="Georgia"/>
                          <w:sz w:val="22"/>
                          <w:lang w:val="es-MX"/>
                        </w:rPr>
                        <w:t xml:space="preserve">  </w:t>
                      </w:r>
                    </w:p>
                    <w:p w:rsidR="00392FA5" w:rsidRPr="00CE2715" w:rsidRDefault="00392FA5" w:rsidP="001E5185">
                      <w:pPr>
                        <w:pStyle w:val="BodyText"/>
                        <w:rPr>
                          <w:lang w:val="es-MX"/>
                        </w:rPr>
                      </w:pPr>
                    </w:p>
                    <w:p w:rsidR="00392FA5" w:rsidRPr="00CE2715" w:rsidRDefault="00392FA5" w:rsidP="001E5185">
                      <w:pPr>
                        <w:pStyle w:val="BodyText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61B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45EFE1" wp14:editId="74108A30">
                <wp:simplePos x="0" y="0"/>
                <wp:positionH relativeFrom="page">
                  <wp:posOffset>3977360</wp:posOffset>
                </wp:positionH>
                <wp:positionV relativeFrom="page">
                  <wp:posOffset>7797643</wp:posOffset>
                </wp:positionV>
                <wp:extent cx="3108325" cy="875131"/>
                <wp:effectExtent l="0" t="0" r="15875" b="1270"/>
                <wp:wrapNone/>
                <wp:docPr id="3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87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4E" w:rsidRPr="00735A65" w:rsidRDefault="008561B4" w:rsidP="00F12F72">
                            <w:pPr>
                              <w:pStyle w:val="BodyText"/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Estamos pidiendo a los padres que nos conceda</w:t>
                            </w:r>
                            <w:r w:rsidR="00244F71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n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un favor al no estacionar</w:t>
                            </w:r>
                            <w:r w:rsidR="00244F71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se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en la parte posterior</w:t>
                            </w:r>
                            <w:r w:rsidR="00244F71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de la escuela mientras que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deja</w:t>
                            </w:r>
                            <w:r w:rsidR="00244F71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n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 xml:space="preserve"> a los estudiantes. Tratamos de mantener los espacios de estacionamiento</w:t>
                            </w:r>
                            <w:r w:rsidRP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 xml:space="preserve"> </w:t>
                            </w:r>
                            <w:r w:rsidR="00244F71"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reservados para los maestros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. ¡Muchas gracias!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FE1" id="Text Box 444" o:spid="_x0000_s1038" type="#_x0000_t202" style="position:absolute;margin-left:313.2pt;margin-top:614pt;width:244.75pt;height:68.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Bd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" filled="f" stroked="f">
                <v:textbox inset="0,0,0,0">
                  <w:txbxContent>
                    <w:p w:rsidR="0022444E" w:rsidRPr="00735A65" w:rsidRDefault="008561B4" w:rsidP="00F12F72">
                      <w:pPr>
                        <w:pStyle w:val="BodyText"/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Estamos pidiendo a los padres que nos conceda</w:t>
                      </w:r>
                      <w:r w:rsidR="00244F71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n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un favor al no estacionar</w:t>
                      </w:r>
                      <w:r w:rsidR="00244F71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se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en la parte posterior</w:t>
                      </w:r>
                      <w:r w:rsidR="00244F71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de la escuela mientras que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deja</w:t>
                      </w:r>
                      <w:r w:rsidR="00244F71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n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 xml:space="preserve"> a los estudiantes. Tratamos de mantener los espacios de estacionamiento</w:t>
                      </w:r>
                      <w:r w:rsidRPr="00735A65">
                        <w:rPr>
                          <w:rFonts w:ascii="Georgia" w:hAnsi="Georgia"/>
                          <w:sz w:val="22"/>
                          <w:lang w:val="es-MX"/>
                        </w:rPr>
                        <w:t xml:space="preserve"> </w:t>
                      </w:r>
                      <w:r w:rsidR="00244F71"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reservados para los maestros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. ¡Muchas gracias!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61B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925297" wp14:editId="3D774E23">
                <wp:simplePos x="0" y="0"/>
                <wp:positionH relativeFrom="page">
                  <wp:posOffset>4001135</wp:posOffset>
                </wp:positionH>
                <wp:positionV relativeFrom="page">
                  <wp:posOffset>7400925</wp:posOffset>
                </wp:positionV>
                <wp:extent cx="2557145" cy="318770"/>
                <wp:effectExtent l="0" t="0" r="14605" b="2540"/>
                <wp:wrapNone/>
                <wp:docPr id="1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4E" w:rsidRPr="00B963D5" w:rsidRDefault="0022444E" w:rsidP="002244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>Parking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5297" id="_x0000_s1039" type="#_x0000_t202" style="position:absolute;margin-left:315.05pt;margin-top:582.75pt;width:201.35pt;height:25.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CKsg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" filled="f" stroked="f">
                <v:textbox style="mso-fit-shape-to-text:t" inset="0,0,0,0">
                  <w:txbxContent>
                    <w:p w:rsidR="0022444E" w:rsidRPr="00B963D5" w:rsidRDefault="0022444E" w:rsidP="0022444E">
                      <w:pPr>
                        <w:pStyle w:val="Heading1"/>
                        <w:rPr>
                          <w:color w:val="auto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>Parking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B22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49C6CA9" wp14:editId="20016377">
                <wp:simplePos x="0" y="0"/>
                <wp:positionH relativeFrom="margin">
                  <wp:posOffset>-498475</wp:posOffset>
                </wp:positionH>
                <wp:positionV relativeFrom="margin">
                  <wp:posOffset>7108825</wp:posOffset>
                </wp:positionV>
                <wp:extent cx="3253105" cy="1438910"/>
                <wp:effectExtent l="0" t="0" r="4445" b="8890"/>
                <wp:wrapSquare wrapText="bothSides"/>
                <wp:docPr id="7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42B5" w:rsidRPr="00735A65" w:rsidRDefault="005978D4" w:rsidP="00A31CD8">
                            <w:pPr>
                              <w:rPr>
                                <w:rFonts w:ascii="Georgia" w:hAnsi="Georgia"/>
                                <w:sz w:val="20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0"/>
                                <w:szCs w:val="16"/>
                                <w:lang w:val="es-MX"/>
                              </w:rPr>
                              <w:t>Tuvimos nuestros primeros dos partidos de fútbol con Faith Ringgold esta semana pasada. Nuestros equipos de fútbol han estado practicando muy duro en las últimas semanas y me siento orgullosa de lo bien que jugaron. Vamos a tener nuestro próximo partido el 13 de Noviembre. Aquellos estudiantes que no empezaron el partido del jueves comenzarán en los próximos juegos. Vamos Knights!</w:t>
                            </w:r>
                          </w:p>
                          <w:p w:rsidR="00A31CD8" w:rsidRPr="005978D4" w:rsidRDefault="009D42B5" w:rsidP="00A31CD8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5978D4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6CA9" id="Text Box 457" o:spid="_x0000_s1040" type="#_x0000_t202" style="position:absolute;margin-left:-39.25pt;margin-top:559.75pt;width:256.15pt;height:113.3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" filled="f" stroked="f">
                <v:textbox inset="0,0,0,0">
                  <w:txbxContent>
                    <w:p w:rsidR="009D42B5" w:rsidRPr="00735A65" w:rsidRDefault="005978D4" w:rsidP="00A31CD8">
                      <w:pPr>
                        <w:rPr>
                          <w:rFonts w:ascii="Georgia" w:hAnsi="Georgia"/>
                          <w:sz w:val="20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20"/>
                          <w:szCs w:val="16"/>
                          <w:lang w:val="es-MX"/>
                        </w:rPr>
                        <w:t>Tuvimos nuestros primeros dos partidos de fútbol con Faith Ringgold esta semana pasada. Nuestros equipos de fútbol han estado practicando muy duro en las últimas semanas y me siento orgullosa de lo bien que jugaron. Vamos a tener nuestro próximo partido el 13 de Noviembre. Aquellos estudiantes que no empezaron el partido del jueves comenzarán en los próximos juegos. Vamos Knights!</w:t>
                      </w:r>
                    </w:p>
                    <w:p w:rsidR="00A31CD8" w:rsidRPr="005978D4" w:rsidRDefault="009D42B5" w:rsidP="00A31CD8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5978D4">
                        <w:rPr>
                          <w:rFonts w:ascii="Georgia" w:hAnsi="Georgia"/>
                          <w:sz w:val="20"/>
                          <w:lang w:val="es-MX"/>
                        </w:rPr>
                        <w:t xml:space="preserve">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4B22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519E6D" wp14:editId="06379F68">
                <wp:simplePos x="0" y="0"/>
                <wp:positionH relativeFrom="page">
                  <wp:posOffset>647700</wp:posOffset>
                </wp:positionH>
                <wp:positionV relativeFrom="page">
                  <wp:posOffset>7510145</wp:posOffset>
                </wp:positionV>
                <wp:extent cx="2557145" cy="318770"/>
                <wp:effectExtent l="0" t="0" r="14605" b="2540"/>
                <wp:wrapNone/>
                <wp:docPr id="7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CD8" w:rsidRPr="001F6A19" w:rsidRDefault="00A72371" w:rsidP="00A31CD8">
                            <w:pPr>
                              <w:pStyle w:val="Heading1"/>
                              <w:rPr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 xml:space="preserve">Recess </w:t>
                            </w:r>
                            <w:r w:rsidR="00A31CD8" w:rsidRPr="001F6A19">
                              <w:rPr>
                                <w:color w:val="auto"/>
                                <w:sz w:val="32"/>
                              </w:rPr>
                              <w:t xml:space="preserve">Soccer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9E6D" id="_x0000_s1041" type="#_x0000_t202" style="position:absolute;margin-left:51pt;margin-top:591.35pt;width:201.35pt;height:25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NKtAIAALQ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" filled="f" stroked="f">
                <v:textbox style="mso-fit-shape-to-text:t" inset="0,0,0,0">
                  <w:txbxContent>
                    <w:p w:rsidR="00A31CD8" w:rsidRPr="001F6A19" w:rsidRDefault="00A72371" w:rsidP="00A31CD8">
                      <w:pPr>
                        <w:pStyle w:val="Heading1"/>
                        <w:rPr>
                          <w:color w:val="auto"/>
                          <w:sz w:val="32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 xml:space="preserve">Recess </w:t>
                      </w:r>
                      <w:r w:rsidR="00A31CD8" w:rsidRPr="001F6A19">
                        <w:rPr>
                          <w:color w:val="auto"/>
                          <w:sz w:val="32"/>
                        </w:rPr>
                        <w:t xml:space="preserve">Soccer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0D46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DA6084" wp14:editId="46B56971">
                <wp:simplePos x="0" y="0"/>
                <wp:positionH relativeFrom="page">
                  <wp:posOffset>547370</wp:posOffset>
                </wp:positionH>
                <wp:positionV relativeFrom="page">
                  <wp:posOffset>2113915</wp:posOffset>
                </wp:positionV>
                <wp:extent cx="2971800" cy="616585"/>
                <wp:effectExtent l="0" t="0" r="0" b="1206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6F5257" w:rsidRDefault="006F5257" w:rsidP="00BA396A">
                            <w:pPr>
                              <w:pStyle w:val="Heading1"/>
                              <w:rPr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51DE0727" wp14:editId="4DC541CD">
                                  <wp:extent cx="483235" cy="553720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C900232899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235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6E2F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6F5257">
                              <w:rPr>
                                <w:color w:val="auto"/>
                                <w:sz w:val="28"/>
                              </w:rPr>
                              <w:t>Walk-a-</w:t>
                            </w:r>
                            <w:r>
                              <w:rPr>
                                <w:color w:val="auto"/>
                                <w:sz w:val="28"/>
                              </w:rPr>
                              <w:t>t</w:t>
                            </w:r>
                            <w:r w:rsidRPr="006F5257">
                              <w:rPr>
                                <w:color w:val="auto"/>
                                <w:sz w:val="28"/>
                              </w:rPr>
                              <w:t>hon/Jog-a</w:t>
                            </w:r>
                            <w:r>
                              <w:rPr>
                                <w:color w:val="auto"/>
                                <w:sz w:val="28"/>
                              </w:rPr>
                              <w:t>-</w:t>
                            </w:r>
                            <w:r w:rsidRPr="006F5257">
                              <w:rPr>
                                <w:color w:val="auto"/>
                                <w:sz w:val="28"/>
                              </w:rPr>
                              <w:t>thon</w:t>
                            </w:r>
                            <w:r w:rsidR="00876E2F" w:rsidRPr="006F5257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6084" id="Text Box 15" o:spid="_x0000_s1042" type="#_x0000_t202" style="position:absolute;margin-left:43.1pt;margin-top:166.45pt;width:234pt;height:48.5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dx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" filled="f" stroked="f">
                <v:textbox inset="0,0,0,0">
                  <w:txbxContent>
                    <w:p w:rsidR="005B7866" w:rsidRPr="006F5257" w:rsidRDefault="006F5257" w:rsidP="00BA396A">
                      <w:pPr>
                        <w:pStyle w:val="Heading1"/>
                        <w:rPr>
                          <w:color w:val="auto"/>
                          <w:sz w:val="28"/>
                        </w:rPr>
                      </w:pP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51DE0727" wp14:editId="4DC541CD">
                            <wp:extent cx="483235" cy="553720"/>
                            <wp:effectExtent l="0" t="0" r="0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MC900232899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235" cy="5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6E2F">
                        <w:rPr>
                          <w:color w:val="auto"/>
                        </w:rPr>
                        <w:t xml:space="preserve"> </w:t>
                      </w:r>
                      <w:r w:rsidRPr="006F5257">
                        <w:rPr>
                          <w:color w:val="auto"/>
                          <w:sz w:val="28"/>
                        </w:rPr>
                        <w:t>Walk-a-</w:t>
                      </w:r>
                      <w:r>
                        <w:rPr>
                          <w:color w:val="auto"/>
                          <w:sz w:val="28"/>
                        </w:rPr>
                        <w:t>t</w:t>
                      </w:r>
                      <w:r w:rsidRPr="006F5257">
                        <w:rPr>
                          <w:color w:val="auto"/>
                          <w:sz w:val="28"/>
                        </w:rPr>
                        <w:t>hon/Jog-a</w:t>
                      </w:r>
                      <w:r>
                        <w:rPr>
                          <w:color w:val="auto"/>
                          <w:sz w:val="28"/>
                        </w:rPr>
                        <w:t>-</w:t>
                      </w:r>
                      <w:r w:rsidRPr="006F5257">
                        <w:rPr>
                          <w:color w:val="auto"/>
                          <w:sz w:val="28"/>
                        </w:rPr>
                        <w:t>thon</w:t>
                      </w:r>
                      <w:r w:rsidR="00876E2F" w:rsidRPr="006F5257">
                        <w:rPr>
                          <w:color w:val="auto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389AE473" wp14:editId="293AE5CC">
                <wp:simplePos x="0" y="0"/>
                <wp:positionH relativeFrom="column">
                  <wp:posOffset>5161943</wp:posOffset>
                </wp:positionH>
                <wp:positionV relativeFrom="paragraph">
                  <wp:posOffset>6924686</wp:posOffset>
                </wp:positionV>
                <wp:extent cx="1346356" cy="897570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356" cy="89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1F" w:rsidRDefault="00D551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B099E" wp14:editId="735CC2F2">
                                  <wp:extent cx="978282" cy="741349"/>
                                  <wp:effectExtent l="0" t="0" r="0" b="1905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MC900056919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138" cy="757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E473" id="_x0000_s1043" type="#_x0000_t202" style="position:absolute;margin-left:406.45pt;margin-top:545.25pt;width:106pt;height:70.6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" filled="f" stroked="f">
                <v:textbox>
                  <w:txbxContent>
                    <w:p w:rsidR="0068101F" w:rsidRDefault="00D5519F">
                      <w:r>
                        <w:rPr>
                          <w:noProof/>
                        </w:rPr>
                        <w:drawing>
                          <wp:inline distT="0" distB="0" distL="0" distR="0" wp14:anchorId="266B099E" wp14:editId="735CC2F2">
                            <wp:extent cx="978282" cy="741349"/>
                            <wp:effectExtent l="0" t="0" r="0" b="1905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MC900056919[1].WM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138" cy="757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6E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259857" wp14:editId="6E5224BC">
                <wp:simplePos x="0" y="0"/>
                <wp:positionH relativeFrom="page">
                  <wp:posOffset>672570</wp:posOffset>
                </wp:positionH>
                <wp:positionV relativeFrom="page">
                  <wp:posOffset>6369167</wp:posOffset>
                </wp:positionV>
                <wp:extent cx="3025083" cy="318770"/>
                <wp:effectExtent l="0" t="0" r="4445" b="1905"/>
                <wp:wrapNone/>
                <wp:docPr id="289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083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B6" w:rsidRPr="00B963D5" w:rsidRDefault="00012A93" w:rsidP="00F163B6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>Chuck</w:t>
                            </w:r>
                            <w:r w:rsidR="005A07F9" w:rsidRPr="001F6A19">
                              <w:rPr>
                                <w:color w:val="auto"/>
                                <w:sz w:val="32"/>
                              </w:rPr>
                              <w:t xml:space="preserve"> E</w:t>
                            </w:r>
                            <w:r w:rsidRPr="001F6A19">
                              <w:rPr>
                                <w:color w:val="auto"/>
                                <w:sz w:val="32"/>
                              </w:rPr>
                              <w:t xml:space="preserve"> Cheese</w:t>
                            </w:r>
                            <w:r w:rsidR="00356C20" w:rsidRPr="001F6A19">
                              <w:rPr>
                                <w:color w:val="auto"/>
                                <w:sz w:val="32"/>
                              </w:rPr>
                              <w:t xml:space="preserve">  </w:t>
                            </w:r>
                            <w:r w:rsidR="001F6A19">
                              <w:rPr>
                                <w:color w:val="auto"/>
                                <w:sz w:val="32"/>
                              </w:rPr>
                              <w:t xml:space="preserve">   </w:t>
                            </w:r>
                            <w:r w:rsidR="00F163B6" w:rsidRPr="001F6A19">
                              <w:rPr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D90F0A">
                              <w:rPr>
                                <w:rFonts w:ascii="Georgia" w:hAnsi="Georg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4945455" wp14:editId="6973F63A">
                                  <wp:extent cx="801517" cy="691082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chuck_5f00_e_5f00_cheese4[1]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230" cy="725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9857" id="Text Box 456" o:spid="_x0000_s1044" type="#_x0000_t202" style="position:absolute;margin-left:52.95pt;margin-top:501.5pt;width:238.2pt;height:25.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Y6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" filled="f" stroked="f">
                <v:textbox style="mso-fit-shape-to-text:t" inset="0,0,0,0">
                  <w:txbxContent>
                    <w:p w:rsidR="00F163B6" w:rsidRPr="00B963D5" w:rsidRDefault="00012A93" w:rsidP="00F163B6">
                      <w:pPr>
                        <w:pStyle w:val="Heading1"/>
                        <w:rPr>
                          <w:color w:val="auto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>Chuck</w:t>
                      </w:r>
                      <w:r w:rsidR="005A07F9" w:rsidRPr="001F6A19">
                        <w:rPr>
                          <w:color w:val="auto"/>
                          <w:sz w:val="32"/>
                        </w:rPr>
                        <w:t xml:space="preserve"> E</w:t>
                      </w:r>
                      <w:r w:rsidRPr="001F6A19">
                        <w:rPr>
                          <w:color w:val="auto"/>
                          <w:sz w:val="32"/>
                        </w:rPr>
                        <w:t xml:space="preserve"> Cheese</w:t>
                      </w:r>
                      <w:r w:rsidR="00356C20" w:rsidRPr="001F6A19">
                        <w:rPr>
                          <w:color w:val="auto"/>
                          <w:sz w:val="32"/>
                        </w:rPr>
                        <w:t xml:space="preserve">  </w:t>
                      </w:r>
                      <w:r w:rsidR="001F6A19">
                        <w:rPr>
                          <w:color w:val="auto"/>
                          <w:sz w:val="32"/>
                        </w:rPr>
                        <w:t xml:space="preserve">   </w:t>
                      </w:r>
                      <w:r w:rsidR="00F163B6" w:rsidRPr="001F6A19">
                        <w:rPr>
                          <w:color w:val="auto"/>
                          <w:sz w:val="32"/>
                        </w:rPr>
                        <w:t xml:space="preserve"> </w:t>
                      </w:r>
                      <w:r w:rsidR="00D90F0A">
                        <w:rPr>
                          <w:rFonts w:ascii="Georgia" w:hAnsi="Georgia"/>
                          <w:noProof/>
                          <w:sz w:val="20"/>
                        </w:rPr>
                        <w:drawing>
                          <wp:inline distT="0" distB="0" distL="0" distR="0" wp14:anchorId="24945455" wp14:editId="6973F63A">
                            <wp:extent cx="801517" cy="691082"/>
                            <wp:effectExtent l="0" t="0" r="0" b="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chuck_5f00_e_5f00_cheese4[1]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230" cy="725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44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058260C" wp14:editId="30B88DFA">
                <wp:simplePos x="0" y="0"/>
                <wp:positionH relativeFrom="margin">
                  <wp:posOffset>-464399</wp:posOffset>
                </wp:positionH>
                <wp:positionV relativeFrom="margin">
                  <wp:posOffset>6421470</wp:posOffset>
                </wp:positionV>
                <wp:extent cx="2971800" cy="633730"/>
                <wp:effectExtent l="0" t="0" r="0" b="13970"/>
                <wp:wrapSquare wrapText="bothSides"/>
                <wp:docPr id="2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7A9" w:rsidRPr="00735A65" w:rsidRDefault="00204B22">
                            <w:pPr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Fue divertido ver a todos en Octubre 10 en Chuck E. Cheese. En medio de toda la diversión también fuimos capaces de recaudar $260.00 para la</w:t>
                            </w:r>
                            <w:r w:rsidRPr="00735A65">
                              <w:rPr>
                                <w:rFonts w:ascii="Georgia" w:hAnsi="Georgia"/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Pr="00735A65">
                              <w:rPr>
                                <w:rFonts w:ascii="Georgia" w:hAnsi="Georgia"/>
                                <w:sz w:val="18"/>
                                <w:szCs w:val="16"/>
                                <w:lang w:val="es-MX"/>
                              </w:rPr>
                              <w:t>escuela.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260C" id="_x0000_s1045" type="#_x0000_t202" style="position:absolute;margin-left:-36.55pt;margin-top:505.65pt;width:234pt;height:49.9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" filled="f" stroked="f">
                <v:textbox inset="0,0,0,0">
                  <w:txbxContent>
                    <w:p w:rsidR="001447A9" w:rsidRPr="00735A65" w:rsidRDefault="00204B22">
                      <w:pPr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Fue divertido ver a todos en Octubre 10 en Chuck E. Cheese. En medio de toda la diversión también fuimos capaces de recaudar $260.00 para la</w:t>
                      </w:r>
                      <w:r w:rsidRPr="00735A65">
                        <w:rPr>
                          <w:rFonts w:ascii="Georgia" w:hAnsi="Georgia"/>
                          <w:sz w:val="28"/>
                          <w:lang w:val="es-MX"/>
                        </w:rPr>
                        <w:t xml:space="preserve"> </w:t>
                      </w:r>
                      <w:r w:rsidRPr="00735A65">
                        <w:rPr>
                          <w:rFonts w:ascii="Georgia" w:hAnsi="Georgia"/>
                          <w:sz w:val="18"/>
                          <w:szCs w:val="16"/>
                          <w:lang w:val="es-MX"/>
                        </w:rPr>
                        <w:t>escuela.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6C20">
        <w:t>u</w:t>
      </w:r>
      <w:r w:rsidR="005B7866" w:rsidRPr="00061E41">
        <w:br w:type="page"/>
      </w:r>
      <w:r w:rsidR="001F6A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2AEA3A" wp14:editId="7B687681">
                <wp:simplePos x="0" y="0"/>
                <wp:positionH relativeFrom="page">
                  <wp:posOffset>3986744</wp:posOffset>
                </wp:positionH>
                <wp:positionV relativeFrom="margin">
                  <wp:align>bottom</wp:align>
                </wp:positionV>
                <wp:extent cx="2535555" cy="1031875"/>
                <wp:effectExtent l="0" t="0" r="17145" b="15875"/>
                <wp:wrapNone/>
                <wp:docPr id="2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E3" w:rsidRPr="00237211" w:rsidRDefault="00237211" w:rsidP="001E5185">
                            <w:pPr>
                              <w:pStyle w:val="BodyText"/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</w:pPr>
                            <w:r w:rsidRPr="00237211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Muchas gracias a todos los voluntarios que han estado ayudando durante la hora de la comida y donando 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provisiones a la Escuela. ¡Apoyo</w:t>
                            </w:r>
                            <w:r w:rsidRPr="00237211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y dedicación hacen toda la diferencia! Nuestra siguiente reunión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con los padres</w:t>
                            </w:r>
                            <w:r w:rsidRPr="00237211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será en diciembre</w:t>
                            </w:r>
                            <w:r w:rsidRPr="00237211">
                              <w:rPr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EA3A" id="Text Box 404" o:spid="_x0000_s1046" type="#_x0000_t202" style="position:absolute;margin-left:313.9pt;margin-top:0;width:199.65pt;height:81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KJ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" filled="f" stroked="f">
                <v:textbox inset="0,0,0,0">
                  <w:txbxContent>
                    <w:p w:rsidR="00EA57E3" w:rsidRPr="00237211" w:rsidRDefault="00237211" w:rsidP="001E5185">
                      <w:pPr>
                        <w:pStyle w:val="BodyText"/>
                        <w:rPr>
                          <w:rFonts w:ascii="Georgia" w:hAnsi="Georgia"/>
                          <w:sz w:val="22"/>
                          <w:lang w:val="es-MX"/>
                        </w:rPr>
                      </w:pPr>
                      <w:r w:rsidRPr="00237211">
                        <w:rPr>
                          <w:sz w:val="16"/>
                          <w:szCs w:val="16"/>
                          <w:lang w:val="es-MX"/>
                        </w:rPr>
                        <w:t xml:space="preserve">Muchas gracias a todos los voluntarios que han estado ayudando durante la hora de la comida y donando 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provisiones a la Escuela. ¡Apoyo</w:t>
                      </w:r>
                      <w:r w:rsidRPr="00237211">
                        <w:rPr>
                          <w:sz w:val="16"/>
                          <w:szCs w:val="16"/>
                          <w:lang w:val="es-MX"/>
                        </w:rPr>
                        <w:t xml:space="preserve"> y dedicación hacen toda la diferencia! Nuestra siguiente reunión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 xml:space="preserve"> con los padres</w:t>
                      </w:r>
                      <w:r w:rsidRPr="00237211">
                        <w:rPr>
                          <w:sz w:val="16"/>
                          <w:szCs w:val="16"/>
                          <w:lang w:val="es-MX"/>
                        </w:rPr>
                        <w:t xml:space="preserve"> será en diciembre</w:t>
                      </w:r>
                      <w:r w:rsidRPr="00237211">
                        <w:rPr>
                          <w:lang w:val="es-MX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484D68" wp14:editId="15CE7A62">
                <wp:simplePos x="0" y="0"/>
                <wp:positionH relativeFrom="page">
                  <wp:posOffset>3994189</wp:posOffset>
                </wp:positionH>
                <wp:positionV relativeFrom="page">
                  <wp:posOffset>8027647</wp:posOffset>
                </wp:positionV>
                <wp:extent cx="3101340" cy="325369"/>
                <wp:effectExtent l="0" t="0" r="3810" b="17780"/>
                <wp:wrapNone/>
                <wp:docPr id="2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325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E2F" w:rsidRPr="00876E2F" w:rsidRDefault="00876E2F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76E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Parent </w:t>
                            </w:r>
                            <w:r w:rsidR="006F525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Volunteers</w:t>
                            </w:r>
                            <w:r w:rsidRPr="00876E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4D68" id="Text Box 403" o:spid="_x0000_s1047" type="#_x0000_t202" style="position:absolute;margin-left:314.5pt;margin-top:632.1pt;width:244.2pt;height:25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5Usg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" filled="f" stroked="f">
                <v:textbox inset="0,0,0,0">
                  <w:txbxContent>
                    <w:p w:rsidR="00876E2F" w:rsidRPr="00876E2F" w:rsidRDefault="00876E2F">
                      <w:pPr>
                        <w:pStyle w:val="BodyTex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876E2F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Parent </w:t>
                      </w:r>
                      <w:r w:rsidR="006F5257">
                        <w:rPr>
                          <w:rFonts w:ascii="Comic Sans MS" w:hAnsi="Comic Sans MS"/>
                          <w:b/>
                          <w:sz w:val="36"/>
                        </w:rPr>
                        <w:t>Volunteers</w:t>
                      </w:r>
                      <w:r w:rsidRPr="00876E2F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B4DBB1" wp14:editId="115CC748">
                <wp:simplePos x="0" y="0"/>
                <wp:positionH relativeFrom="page">
                  <wp:posOffset>3803455</wp:posOffset>
                </wp:positionH>
                <wp:positionV relativeFrom="page">
                  <wp:posOffset>4717855</wp:posOffset>
                </wp:positionV>
                <wp:extent cx="3306445" cy="3292962"/>
                <wp:effectExtent l="19050" t="19050" r="27305" b="22225"/>
                <wp:wrapNone/>
                <wp:docPr id="2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292962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0BFE" w:rsidRDefault="00237211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Conferencia con los padres</w:t>
                            </w:r>
                          </w:p>
                          <w:p w:rsidR="000B37D9" w:rsidRPr="00A72371" w:rsidRDefault="00735A65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Lunes 4 de Nov &amp; Martes 5 de Nov. (1:30-4:30)</w:t>
                            </w:r>
                          </w:p>
                          <w:p w:rsidR="00876E2F" w:rsidRPr="00A72371" w:rsidRDefault="006F5257" w:rsidP="00876E2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Walk-a-thon/Jog-a-thon</w:t>
                            </w:r>
                          </w:p>
                          <w:p w:rsidR="000B37D9" w:rsidRPr="00A72371" w:rsidRDefault="00735A65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Jierres 8 de Noviembre</w:t>
                            </w:r>
                            <w:r w:rsidR="006F525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B37D9" w:rsidRPr="00A72371">
                              <w:rPr>
                                <w:rFonts w:ascii="Georgia" w:hAnsi="Georgia"/>
                              </w:rPr>
                              <w:t>(</w:t>
                            </w:r>
                            <w:r w:rsidR="006F5257">
                              <w:rPr>
                                <w:rFonts w:ascii="Georgia" w:hAnsi="Georgia"/>
                              </w:rPr>
                              <w:t>8:30 am-12:30 pm</w:t>
                            </w:r>
                            <w:r w:rsidR="000B37D9" w:rsidRPr="00A72371">
                              <w:rPr>
                                <w:rFonts w:ascii="Georgia" w:hAnsi="Georgia"/>
                              </w:rPr>
                              <w:t>)</w:t>
                            </w:r>
                          </w:p>
                          <w:p w:rsidR="00735A65" w:rsidRPr="00735A65" w:rsidRDefault="00310BFE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735A65">
                              <w:rPr>
                                <w:b/>
                              </w:rPr>
                              <w:t>Día de los Veteranos</w:t>
                            </w:r>
                          </w:p>
                          <w:p w:rsidR="000B37D9" w:rsidRPr="00A72371" w:rsidRDefault="00735A65" w:rsidP="00735A6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Lunese</w:t>
                            </w:r>
                            <w:r w:rsidR="000B37D9" w:rsidRPr="00A72371">
                              <w:rPr>
                                <w:rFonts w:ascii="Georgia" w:hAnsi="Georgia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B37D9" w:rsidRPr="00A7237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11 de Noviembre</w:t>
                            </w:r>
                            <w:r w:rsidR="006F525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(No abra escuela)</w:t>
                            </w:r>
                            <w:r w:rsidR="000B37D9" w:rsidRPr="00A7237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76E2F" w:rsidRPr="00A7237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077CE4" w:rsidRPr="00A72371" w:rsidRDefault="00310BFE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Partido de futbol con</w:t>
                            </w:r>
                            <w:r w:rsidR="00A72371" w:rsidRPr="00A72371">
                              <w:rPr>
                                <w:rFonts w:ascii="Georgia" w:hAnsi="Georgia"/>
                                <w:b/>
                              </w:rPr>
                              <w:t xml:space="preserve"> Faith Ringgold</w:t>
                            </w:r>
                          </w:p>
                          <w:p w:rsidR="00A72371" w:rsidRPr="00A72371" w:rsidRDefault="00735A65" w:rsidP="000B37D9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Miercoles</w:t>
                            </w:r>
                            <w:r w:rsidR="00A72371" w:rsidRPr="00A72371"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13 de Noviembre </w:t>
                            </w:r>
                            <w:r w:rsidR="006F5257">
                              <w:rPr>
                                <w:rFonts w:ascii="Georgia" w:hAnsi="Georgia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310BFE" w:rsidRPr="00735A65" w:rsidRDefault="00310BFE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lang w:val="es-MX"/>
                              </w:rPr>
                            </w:pPr>
                            <w:r w:rsidRPr="00735A65">
                              <w:rPr>
                                <w:b/>
                                <w:lang w:val="es-MX"/>
                              </w:rPr>
                              <w:t>Programa después de escuela</w:t>
                            </w:r>
                          </w:p>
                          <w:p w:rsidR="0008599D" w:rsidRPr="00310BFE" w:rsidRDefault="00735A65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lang w:val="es-MX"/>
                              </w:rPr>
                            </w:pPr>
                            <w:r>
                              <w:rPr>
                                <w:rFonts w:ascii="Georgia" w:hAnsi="Georgia"/>
                                <w:lang w:val="es-MX"/>
                              </w:rPr>
                              <w:t>Lunes</w:t>
                            </w:r>
                            <w:r w:rsidR="0008599D" w:rsidRPr="00310BFE">
                              <w:rPr>
                                <w:rFonts w:ascii="Georgia" w:hAnsi="Georgia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lang w:val="es-MX"/>
                              </w:rPr>
                              <w:t>18 de Noviembre</w:t>
                            </w:r>
                            <w:r w:rsidR="0008599D" w:rsidRPr="00310BFE">
                              <w:rPr>
                                <w:rFonts w:ascii="Georgia" w:hAnsi="Georgia"/>
                                <w:lang w:val="es-MX"/>
                              </w:rPr>
                              <w:t xml:space="preserve"> </w:t>
                            </w:r>
                          </w:p>
                          <w:p w:rsidR="006F5257" w:rsidRDefault="006F5257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Make-up Picture Day</w:t>
                            </w:r>
                          </w:p>
                          <w:p w:rsidR="006F5257" w:rsidRPr="006F5257" w:rsidRDefault="00735A65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Miercoles, 18 de Noviembre </w:t>
                            </w:r>
                          </w:p>
                          <w:p w:rsidR="006F5257" w:rsidRPr="00A72371" w:rsidRDefault="006F5257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Thanksgiving Break</w:t>
                            </w:r>
                          </w:p>
                          <w:p w:rsidR="006F5257" w:rsidRPr="00A72371" w:rsidRDefault="00735A65" w:rsidP="006F525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Lunes 25 de la Noviembre-Jierres de Noviembre</w:t>
                            </w:r>
                          </w:p>
                          <w:p w:rsidR="00876E2F" w:rsidRDefault="00876E2F" w:rsidP="00876E2F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DBB1" id="Text Box 303" o:spid="_x0000_s1048" type="#_x0000_t202" style="position:absolute;margin-left:299.5pt;margin-top:371.5pt;width:260.35pt;height:259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" filled="f" fillcolor="#9cf" strokecolor="black [3213]" strokeweight="2.25pt">
                <v:stroke dashstyle="1 1" endcap="round"/>
                <v:textbox inset="0,0,0,0">
                  <w:txbxContent>
                    <w:p w:rsidR="00310BFE" w:rsidRDefault="00237211" w:rsidP="000B37D9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Conferencia con los padres</w:t>
                      </w:r>
                    </w:p>
                    <w:p w:rsidR="000B37D9" w:rsidRPr="00A72371" w:rsidRDefault="00735A65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Lunes 4 de Nov &amp; Martes 5 de Nov. (1:30-4:30)</w:t>
                      </w:r>
                    </w:p>
                    <w:p w:rsidR="00876E2F" w:rsidRPr="00A72371" w:rsidRDefault="006F5257" w:rsidP="00876E2F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Walk-a-thon/Jog-a-thon</w:t>
                      </w:r>
                    </w:p>
                    <w:p w:rsidR="000B37D9" w:rsidRPr="00A72371" w:rsidRDefault="00735A65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Jierres 8 de Noviembre</w:t>
                      </w:r>
                      <w:r w:rsidR="006F5257">
                        <w:rPr>
                          <w:rFonts w:ascii="Georgia" w:hAnsi="Georgia"/>
                        </w:rPr>
                        <w:t xml:space="preserve"> </w:t>
                      </w:r>
                      <w:r w:rsidR="000B37D9" w:rsidRPr="00A72371">
                        <w:rPr>
                          <w:rFonts w:ascii="Georgia" w:hAnsi="Georgia"/>
                        </w:rPr>
                        <w:t>(</w:t>
                      </w:r>
                      <w:r w:rsidR="006F5257">
                        <w:rPr>
                          <w:rFonts w:ascii="Georgia" w:hAnsi="Georgia"/>
                        </w:rPr>
                        <w:t>8:30 am-12:30 pm</w:t>
                      </w:r>
                      <w:r w:rsidR="000B37D9" w:rsidRPr="00A72371">
                        <w:rPr>
                          <w:rFonts w:ascii="Georgia" w:hAnsi="Georgia"/>
                        </w:rPr>
                        <w:t>)</w:t>
                      </w:r>
                    </w:p>
                    <w:p w:rsidR="00735A65" w:rsidRPr="00735A65" w:rsidRDefault="00310BFE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735A65">
                        <w:rPr>
                          <w:b/>
                        </w:rPr>
                        <w:t>Día de los Veteranos</w:t>
                      </w:r>
                    </w:p>
                    <w:p w:rsidR="000B37D9" w:rsidRPr="00A72371" w:rsidRDefault="00735A65" w:rsidP="00735A65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Lunese</w:t>
                      </w:r>
                      <w:r w:rsidR="000B37D9" w:rsidRPr="00A72371">
                        <w:rPr>
                          <w:rFonts w:ascii="Georgia" w:hAnsi="Georgia"/>
                        </w:rPr>
                        <w:t>,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0B37D9" w:rsidRPr="00A72371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11 de Noviembre</w:t>
                      </w:r>
                      <w:r w:rsidR="006F5257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(No abra escuela)</w:t>
                      </w:r>
                      <w:r w:rsidR="000B37D9" w:rsidRPr="00A72371">
                        <w:rPr>
                          <w:rFonts w:ascii="Georgia" w:hAnsi="Georgia"/>
                        </w:rPr>
                        <w:t xml:space="preserve"> </w:t>
                      </w:r>
                      <w:r w:rsidR="00876E2F" w:rsidRPr="00A72371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077CE4" w:rsidRPr="00A72371" w:rsidRDefault="00310BFE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Partido de futbol con</w:t>
                      </w:r>
                      <w:r w:rsidR="00A72371" w:rsidRPr="00A72371">
                        <w:rPr>
                          <w:rFonts w:ascii="Georgia" w:hAnsi="Georgia"/>
                          <w:b/>
                        </w:rPr>
                        <w:t xml:space="preserve"> Faith Ringgold</w:t>
                      </w:r>
                    </w:p>
                    <w:p w:rsidR="00A72371" w:rsidRPr="00A72371" w:rsidRDefault="00735A65" w:rsidP="000B37D9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Miercoles</w:t>
                      </w:r>
                      <w:r w:rsidR="00A72371" w:rsidRPr="00A72371">
                        <w:rPr>
                          <w:rFonts w:ascii="Georgia" w:hAnsi="Georgia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</w:rPr>
                        <w:t xml:space="preserve">13 de Noviembre </w:t>
                      </w:r>
                      <w:r w:rsidR="006F5257">
                        <w:rPr>
                          <w:rFonts w:ascii="Georgia" w:hAnsi="Georgia"/>
                          <w:vertAlign w:val="superscript"/>
                        </w:rPr>
                        <w:t xml:space="preserve"> </w:t>
                      </w:r>
                    </w:p>
                    <w:p w:rsidR="00310BFE" w:rsidRPr="00735A65" w:rsidRDefault="00310BFE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lang w:val="es-MX"/>
                        </w:rPr>
                      </w:pPr>
                      <w:r w:rsidRPr="00735A65">
                        <w:rPr>
                          <w:b/>
                          <w:lang w:val="es-MX"/>
                        </w:rPr>
                        <w:t>Programa después de escuela</w:t>
                      </w:r>
                    </w:p>
                    <w:p w:rsidR="0008599D" w:rsidRPr="00310BFE" w:rsidRDefault="00735A65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lang w:val="es-MX"/>
                        </w:rPr>
                      </w:pPr>
                      <w:r>
                        <w:rPr>
                          <w:rFonts w:ascii="Georgia" w:hAnsi="Georgia"/>
                          <w:lang w:val="es-MX"/>
                        </w:rPr>
                        <w:t>Lunes</w:t>
                      </w:r>
                      <w:r w:rsidR="0008599D" w:rsidRPr="00310BFE">
                        <w:rPr>
                          <w:rFonts w:ascii="Georgia" w:hAnsi="Georgia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lang w:val="es-MX"/>
                        </w:rPr>
                        <w:t>18 de Noviembre</w:t>
                      </w:r>
                      <w:r w:rsidR="0008599D" w:rsidRPr="00310BFE">
                        <w:rPr>
                          <w:rFonts w:ascii="Georgia" w:hAnsi="Georgia"/>
                          <w:lang w:val="es-MX"/>
                        </w:rPr>
                        <w:t xml:space="preserve"> </w:t>
                      </w:r>
                    </w:p>
                    <w:p w:rsidR="006F5257" w:rsidRDefault="006F5257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Make-up Picture Day</w:t>
                      </w:r>
                    </w:p>
                    <w:p w:rsidR="006F5257" w:rsidRPr="006F5257" w:rsidRDefault="00735A65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Miercoles, 18 de Noviembre </w:t>
                      </w:r>
                    </w:p>
                    <w:p w:rsidR="006F5257" w:rsidRPr="00A72371" w:rsidRDefault="006F5257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Thanksgiving Break</w:t>
                      </w:r>
                    </w:p>
                    <w:p w:rsidR="006F5257" w:rsidRPr="00A72371" w:rsidRDefault="00735A65" w:rsidP="006F525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Lunes 25 de la Noviembre-Jierres de Noviembre</w:t>
                      </w:r>
                    </w:p>
                    <w:p w:rsidR="00876E2F" w:rsidRDefault="00876E2F" w:rsidP="00876E2F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:rsidR="00AD148A" w:rsidRDefault="00AD148A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F55CE8D" wp14:editId="09E1D64F">
                <wp:simplePos x="0" y="0"/>
                <wp:positionH relativeFrom="margin">
                  <wp:posOffset>-658495</wp:posOffset>
                </wp:positionH>
                <wp:positionV relativeFrom="paragraph">
                  <wp:posOffset>7947551</wp:posOffset>
                </wp:positionV>
                <wp:extent cx="3285490" cy="709930"/>
                <wp:effectExtent l="0" t="0" r="10160" b="13970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71" w:rsidRPr="005B7E6A" w:rsidRDefault="00244F71" w:rsidP="00A7237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44F71">
                              <w:rPr>
                                <w:lang w:val="es-MX"/>
                              </w:rPr>
                              <w:t>¡</w:t>
                            </w:r>
                            <w:r w:rsidRPr="00244F71">
                              <w:rPr>
                                <w:sz w:val="16"/>
                                <w:szCs w:val="16"/>
                                <w:lang w:val="es-MX"/>
                              </w:rPr>
                              <w:t>El chocolate y las Etiquetas adhesivas están todavía en venta en la oficina! Devuelva el dinero a la oficina después de que ha</w:t>
                            </w:r>
                            <w:r w:rsidR="005B7E6A">
                              <w:rPr>
                                <w:sz w:val="16"/>
                                <w:szCs w:val="16"/>
                                <w:lang w:val="es-MX"/>
                              </w:rPr>
                              <w:t>iga</w:t>
                            </w:r>
                            <w:r w:rsidRPr="00244F71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vendido los artículos. </w:t>
                            </w:r>
                            <w:r w:rsidRPr="005B7E6A">
                              <w:rPr>
                                <w:sz w:val="16"/>
                                <w:szCs w:val="16"/>
                                <w:lang w:val="es-MX"/>
                              </w:rPr>
                              <w:t>También</w:t>
                            </w:r>
                            <w:r w:rsidRPr="005B7E6A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5B7E6A">
                              <w:rPr>
                                <w:sz w:val="16"/>
                                <w:szCs w:val="16"/>
                                <w:lang w:val="es-MX"/>
                              </w:rPr>
                              <w:t>coleccionamos latas y plástico para reciclar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CE8D" id="_x0000_s1049" type="#_x0000_t202" style="position:absolute;margin-left:-51.85pt;margin-top:625.8pt;width:258.7pt;height:55.9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" strokeweight="1.25pt">
                <v:stroke dashstyle="longDashDot"/>
                <v:textbox>
                  <w:txbxContent>
                    <w:p w:rsidR="00A72371" w:rsidRPr="005B7E6A" w:rsidRDefault="00244F71" w:rsidP="00A72371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244F71">
                        <w:rPr>
                          <w:lang w:val="es-MX"/>
                        </w:rPr>
                        <w:t>¡</w:t>
                      </w:r>
                      <w:r w:rsidRPr="00244F71">
                        <w:rPr>
                          <w:sz w:val="16"/>
                          <w:szCs w:val="16"/>
                          <w:lang w:val="es-MX"/>
                        </w:rPr>
                        <w:t>El chocolate y las Etiquetas adhesivas están todavía en venta en la oficina! Devuelva el dinero a la oficina después de que ha</w:t>
                      </w:r>
                      <w:r w:rsidR="005B7E6A">
                        <w:rPr>
                          <w:sz w:val="16"/>
                          <w:szCs w:val="16"/>
                          <w:lang w:val="es-MX"/>
                        </w:rPr>
                        <w:t>iga</w:t>
                      </w:r>
                      <w:r w:rsidRPr="00244F71">
                        <w:rPr>
                          <w:sz w:val="16"/>
                          <w:szCs w:val="16"/>
                          <w:lang w:val="es-MX"/>
                        </w:rPr>
                        <w:t xml:space="preserve"> vendido los artículos. </w:t>
                      </w:r>
                      <w:r w:rsidRPr="005B7E6A">
                        <w:rPr>
                          <w:sz w:val="16"/>
                          <w:szCs w:val="16"/>
                          <w:lang w:val="es-MX"/>
                        </w:rPr>
                        <w:t>También</w:t>
                      </w:r>
                      <w:r w:rsidRPr="005B7E6A">
                        <w:rPr>
                          <w:lang w:val="es-MX"/>
                        </w:rPr>
                        <w:t xml:space="preserve"> </w:t>
                      </w:r>
                      <w:r w:rsidRPr="005B7E6A">
                        <w:rPr>
                          <w:sz w:val="16"/>
                          <w:szCs w:val="16"/>
                          <w:lang w:val="es-MX"/>
                        </w:rPr>
                        <w:t>coleccionamos latas y plástico para reciclar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7E75B6F" wp14:editId="41AB76C8">
                <wp:simplePos x="0" y="0"/>
                <wp:positionH relativeFrom="column">
                  <wp:posOffset>-475615</wp:posOffset>
                </wp:positionH>
                <wp:positionV relativeFrom="paragraph">
                  <wp:posOffset>7301386</wp:posOffset>
                </wp:positionV>
                <wp:extent cx="2838450" cy="610870"/>
                <wp:effectExtent l="0" t="0" r="0" b="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CD8" w:rsidRDefault="00176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5C0FD" wp14:editId="7EA9A444">
                                  <wp:extent cx="2607945" cy="472131"/>
                                  <wp:effectExtent l="0" t="0" r="1905" b="4445"/>
                                  <wp:docPr id="309" name="Picture 309" descr="http://www.educationworld.com/a_admin/newsletter/quoted/images/quoted_0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educationworld.com/a_admin/newsletter/quoted/images/quoted_0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0463" cy="479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5B6F" id="_x0000_s1050" type="#_x0000_t202" style="position:absolute;margin-left:-37.45pt;margin-top:574.9pt;width:223.5pt;height:48.1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tcJA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" stroked="f">
                <v:textbox>
                  <w:txbxContent>
                    <w:p w:rsidR="00A31CD8" w:rsidRDefault="00176388">
                      <w:r>
                        <w:rPr>
                          <w:noProof/>
                        </w:rPr>
                        <w:drawing>
                          <wp:inline distT="0" distB="0" distL="0" distR="0" wp14:anchorId="7465C0FD" wp14:editId="7EA9A444">
                            <wp:extent cx="2607945" cy="472131"/>
                            <wp:effectExtent l="0" t="0" r="1905" b="4445"/>
                            <wp:docPr id="309" name="Picture 309" descr="http://www.educationworld.com/a_admin/newsletter/quoted/images/quoted_0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educationworld.com/a_admin/newsletter/quoted/images/quoted_0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0463" cy="479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9F8BF1B" wp14:editId="06C85098">
                <wp:simplePos x="0" y="0"/>
                <wp:positionH relativeFrom="column">
                  <wp:posOffset>-700405</wp:posOffset>
                </wp:positionH>
                <wp:positionV relativeFrom="paragraph">
                  <wp:posOffset>4973955</wp:posOffset>
                </wp:positionV>
                <wp:extent cx="3221355" cy="23279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1C" w:rsidRPr="001F6A19" w:rsidRDefault="00125DD8" w:rsidP="005B2AE6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Bring </w:t>
                            </w:r>
                            <w:r w:rsidR="00790DBC"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in </w:t>
                            </w:r>
                            <w:r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your </w:t>
                            </w:r>
                            <w:r w:rsidR="003E4685"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Box Tops</w:t>
                            </w:r>
                            <w:r w:rsidR="00601816" w:rsidRPr="001F6A19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!</w:t>
                            </w:r>
                          </w:p>
                          <w:p w:rsidR="001F6A19" w:rsidRDefault="001F6A19">
                            <w:pPr>
                              <w:rPr>
                                <w:rFonts w:ascii="Georgia" w:hAnsi="Georgia"/>
                                <w:b/>
                                <w:sz w:val="14"/>
                              </w:rPr>
                            </w:pPr>
                          </w:p>
                          <w:p w:rsidR="00125DD8" w:rsidRPr="00735A65" w:rsidRDefault="00244F71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0"/>
                                <w:szCs w:val="16"/>
                                <w:lang w:val="es-MX"/>
                              </w:rPr>
                              <w:t>Ayúdenos a ganar dinero para nuestra escuela cortando cupones de 10 centavos de las Cajas de cientos de productos y devolviéndolos a la Escuela.</w:t>
                            </w:r>
                            <w:r w:rsidRPr="00735A6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  <w:lang w:val="es-MX"/>
                              </w:rPr>
                              <w:t xml:space="preserve"> Puede encontrar Box tops en</w:t>
                            </w:r>
                            <w:r w:rsidR="00125DD8" w:rsidRPr="00735A6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  <w:lang w:val="es-MX"/>
                              </w:rPr>
                              <w:t>:</w:t>
                            </w:r>
                          </w:p>
                          <w:p w:rsidR="00125DD8" w:rsidRPr="00735A65" w:rsidRDefault="00125DD8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  <w:lang w:val="es-MX"/>
                              </w:rPr>
                            </w:pPr>
                          </w:p>
                          <w:p w:rsidR="00FD7FF4" w:rsidRPr="00735A65" w:rsidRDefault="00244F71" w:rsidP="00FD7F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</w:pPr>
                            <w:r w:rsidRPr="00735A6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  <w:t>Utiles de oficina</w:t>
                            </w:r>
                          </w:p>
                          <w:p w:rsidR="00FD7FF4" w:rsidRPr="00735A65" w:rsidRDefault="00244F71" w:rsidP="00FD7F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</w:pPr>
                            <w:r w:rsidRPr="00735A6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  <w:t>Productos de papel</w:t>
                            </w:r>
                          </w:p>
                          <w:p w:rsidR="00FD7FF4" w:rsidRPr="00735A65" w:rsidRDefault="00FD7FF4" w:rsidP="00FD7F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</w:pPr>
                            <w:r w:rsidRPr="00735A6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  <w:t>Storage containers</w:t>
                            </w:r>
                          </w:p>
                          <w:p w:rsidR="00200568" w:rsidRPr="00735A65" w:rsidRDefault="00FD7FF4" w:rsidP="0020056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</w:pPr>
                            <w:r w:rsidRPr="00735A65">
                              <w:rPr>
                                <w:rFonts w:ascii="Georgia" w:hAnsi="Georgia" w:cs="Arial"/>
                                <w:bCs/>
                                <w:color w:val="282B30"/>
                                <w:sz w:val="20"/>
                                <w:szCs w:val="16"/>
                              </w:rPr>
                              <w:t>Baking goods</w:t>
                            </w:r>
                          </w:p>
                          <w:p w:rsidR="00200568" w:rsidRPr="00735A65" w:rsidRDefault="00200568" w:rsidP="00200568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22"/>
                              </w:rPr>
                            </w:pPr>
                          </w:p>
                          <w:p w:rsidR="00200568" w:rsidRPr="00735A65" w:rsidRDefault="00244F71" w:rsidP="00244F71">
                            <w:pPr>
                              <w:rPr>
                                <w:rFonts w:ascii="Georgia" w:hAnsi="Georgia" w:cs="Arial"/>
                                <w:bCs/>
                                <w:color w:val="282B30"/>
                                <w:sz w:val="16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La clase que traiga la mayoría hacia el final de diciembre se ganarán a una fiesta con pizza.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BF1B" id="_x0000_s1051" type="#_x0000_t202" style="position:absolute;margin-left:-55.15pt;margin-top:391.65pt;width:253.65pt;height:183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" stroked="f">
                <v:textbox>
                  <w:txbxContent>
                    <w:p w:rsidR="00683C1C" w:rsidRPr="001F6A19" w:rsidRDefault="00125DD8" w:rsidP="005B2AE6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1F6A19">
                        <w:rPr>
                          <w:rFonts w:ascii="Georgia" w:hAnsi="Georgia"/>
                          <w:b/>
                          <w:sz w:val="28"/>
                        </w:rPr>
                        <w:t xml:space="preserve">Bring </w:t>
                      </w:r>
                      <w:r w:rsidR="00790DBC" w:rsidRPr="001F6A19">
                        <w:rPr>
                          <w:rFonts w:ascii="Georgia" w:hAnsi="Georgia"/>
                          <w:b/>
                          <w:sz w:val="28"/>
                        </w:rPr>
                        <w:t xml:space="preserve">in </w:t>
                      </w:r>
                      <w:r w:rsidRPr="001F6A19">
                        <w:rPr>
                          <w:rFonts w:ascii="Georgia" w:hAnsi="Georgia"/>
                          <w:b/>
                          <w:sz w:val="28"/>
                        </w:rPr>
                        <w:t xml:space="preserve">your </w:t>
                      </w:r>
                      <w:r w:rsidR="003E4685" w:rsidRPr="001F6A19">
                        <w:rPr>
                          <w:rFonts w:ascii="Georgia" w:hAnsi="Georgia"/>
                          <w:b/>
                          <w:sz w:val="28"/>
                        </w:rPr>
                        <w:t>Box Tops</w:t>
                      </w:r>
                      <w:r w:rsidR="00601816" w:rsidRPr="001F6A19">
                        <w:rPr>
                          <w:rFonts w:ascii="Georgia" w:hAnsi="Georgia"/>
                          <w:b/>
                          <w:sz w:val="28"/>
                        </w:rPr>
                        <w:t>!</w:t>
                      </w:r>
                    </w:p>
                    <w:p w:rsidR="001F6A19" w:rsidRDefault="001F6A19">
                      <w:pPr>
                        <w:rPr>
                          <w:rFonts w:ascii="Georgia" w:hAnsi="Georgia"/>
                          <w:b/>
                          <w:sz w:val="14"/>
                        </w:rPr>
                      </w:pPr>
                    </w:p>
                    <w:p w:rsidR="00125DD8" w:rsidRPr="00735A65" w:rsidRDefault="00244F71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20"/>
                          <w:szCs w:val="16"/>
                          <w:lang w:val="es-MX"/>
                        </w:rPr>
                        <w:t>Ayúdenos a ganar dinero para nuestra escuela cortando cupones de 10 centavos de las Cajas de cientos de productos y devolviéndolos a la Escuela.</w:t>
                      </w:r>
                      <w:r w:rsidRPr="00735A6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  <w:lang w:val="es-MX"/>
                        </w:rPr>
                        <w:t xml:space="preserve"> Puede encontrar Box tops en</w:t>
                      </w:r>
                      <w:r w:rsidR="00125DD8" w:rsidRPr="00735A6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  <w:lang w:val="es-MX"/>
                        </w:rPr>
                        <w:t>:</w:t>
                      </w:r>
                    </w:p>
                    <w:p w:rsidR="00125DD8" w:rsidRPr="00735A65" w:rsidRDefault="00125DD8">
                      <w:p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  <w:lang w:val="es-MX"/>
                        </w:rPr>
                      </w:pPr>
                    </w:p>
                    <w:p w:rsidR="00FD7FF4" w:rsidRPr="00735A65" w:rsidRDefault="00244F71" w:rsidP="00FD7F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</w:pPr>
                      <w:r w:rsidRPr="00735A6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  <w:t>Utiles de oficina</w:t>
                      </w:r>
                    </w:p>
                    <w:p w:rsidR="00FD7FF4" w:rsidRPr="00735A65" w:rsidRDefault="00244F71" w:rsidP="00FD7F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</w:pPr>
                      <w:r w:rsidRPr="00735A6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  <w:t>Productos de papel</w:t>
                      </w:r>
                    </w:p>
                    <w:p w:rsidR="00FD7FF4" w:rsidRPr="00735A65" w:rsidRDefault="00FD7FF4" w:rsidP="00FD7F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</w:pPr>
                      <w:r w:rsidRPr="00735A6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  <w:t>Storage containers</w:t>
                      </w:r>
                    </w:p>
                    <w:p w:rsidR="00200568" w:rsidRPr="00735A65" w:rsidRDefault="00FD7FF4" w:rsidP="0020056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</w:pPr>
                      <w:r w:rsidRPr="00735A65">
                        <w:rPr>
                          <w:rFonts w:ascii="Georgia" w:hAnsi="Georgia" w:cs="Arial"/>
                          <w:bCs/>
                          <w:color w:val="282B30"/>
                          <w:sz w:val="20"/>
                          <w:szCs w:val="16"/>
                        </w:rPr>
                        <w:t>Baking goods</w:t>
                      </w:r>
                    </w:p>
                    <w:p w:rsidR="00200568" w:rsidRPr="00735A65" w:rsidRDefault="00200568" w:rsidP="00200568">
                      <w:pPr>
                        <w:rPr>
                          <w:rFonts w:ascii="Georgia" w:hAnsi="Georgia" w:cs="Arial"/>
                          <w:bCs/>
                          <w:color w:val="282B30"/>
                          <w:sz w:val="22"/>
                        </w:rPr>
                      </w:pPr>
                    </w:p>
                    <w:p w:rsidR="00200568" w:rsidRPr="00735A65" w:rsidRDefault="00244F71" w:rsidP="00244F71">
                      <w:pPr>
                        <w:rPr>
                          <w:rFonts w:ascii="Georgia" w:hAnsi="Georgia" w:cs="Arial"/>
                          <w:bCs/>
                          <w:color w:val="282B30"/>
                          <w:sz w:val="16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20"/>
                          <w:lang w:val="es-MX"/>
                        </w:rPr>
                        <w:t>La clase que traiga la mayoría hacia el final de diciembre se ganarán a una fiesta con pizza.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A1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C88C44" wp14:editId="21B9FD9F">
                <wp:simplePos x="0" y="0"/>
                <wp:positionH relativeFrom="column">
                  <wp:posOffset>1592930</wp:posOffset>
                </wp:positionH>
                <wp:positionV relativeFrom="paragraph">
                  <wp:posOffset>4616138</wp:posOffset>
                </wp:positionV>
                <wp:extent cx="1033986" cy="549178"/>
                <wp:effectExtent l="0" t="0" r="0" b="381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86" cy="54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568" w:rsidRDefault="00200568">
                            <w:r>
                              <w:rPr>
                                <w:rFonts w:ascii="Georgia" w:hAnsi="Georgia"/>
                                <w:noProof/>
                              </w:rPr>
                              <w:drawing>
                                <wp:inline distT="0" distB="0" distL="0" distR="0" wp14:anchorId="51FC69BE" wp14:editId="5B716F52">
                                  <wp:extent cx="842008" cy="465883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3" name="logo_btf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390" cy="468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8C44" id="Text Box 304" o:spid="_x0000_s1052" type="#_x0000_t202" style="position:absolute;margin-left:125.45pt;margin-top:363.5pt;width:81.4pt;height:4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" fillcolor="white [3201]" stroked="f" strokeweight=".5pt">
                <v:textbox>
                  <w:txbxContent>
                    <w:p w:rsidR="00200568" w:rsidRDefault="00200568">
                      <w:r>
                        <w:rPr>
                          <w:rFonts w:ascii="Georgia" w:hAnsi="Georgia"/>
                          <w:noProof/>
                        </w:rPr>
                        <w:drawing>
                          <wp:inline distT="0" distB="0" distL="0" distR="0" wp14:anchorId="51FC69BE" wp14:editId="5B716F52">
                            <wp:extent cx="842008" cy="465883"/>
                            <wp:effectExtent l="0" t="0" r="0" b="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3" name="logo_btf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390" cy="468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A19">
        <w:rPr>
          <w:noProof/>
          <w:sz w:val="20"/>
        </w:rPr>
        <w:drawing>
          <wp:anchor distT="0" distB="0" distL="0" distR="0" simplePos="0" relativeHeight="251695616" behindDoc="0" locked="0" layoutInCell="1" allowOverlap="0" wp14:anchorId="77438C55" wp14:editId="756B9555">
            <wp:simplePos x="0" y="0"/>
            <wp:positionH relativeFrom="column">
              <wp:posOffset>-649605</wp:posOffset>
            </wp:positionH>
            <wp:positionV relativeFrom="line">
              <wp:posOffset>3386455</wp:posOffset>
            </wp:positionV>
            <wp:extent cx="1754505" cy="1457960"/>
            <wp:effectExtent l="0" t="0" r="0" b="8890"/>
            <wp:wrapSquare wrapText="bothSides"/>
            <wp:docPr id="311" name="Picture 311" descr="http://www.educationworld.com/a_admin/newsletter/pointers/images/pointers001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ationworld.com/a_admin/newsletter/pointers/images/pointers001_b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1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4CD2D8" wp14:editId="0D4170C7">
                <wp:simplePos x="0" y="0"/>
                <wp:positionH relativeFrom="column">
                  <wp:posOffset>-710250</wp:posOffset>
                </wp:positionH>
                <wp:positionV relativeFrom="paragraph">
                  <wp:posOffset>2980156</wp:posOffset>
                </wp:positionV>
                <wp:extent cx="2120265" cy="410210"/>
                <wp:effectExtent l="0" t="0" r="0" b="8890"/>
                <wp:wrapSquare wrapText="bothSides"/>
                <wp:docPr id="7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C1C" w:rsidRPr="001F6A19" w:rsidRDefault="00683C1C" w:rsidP="00683C1C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Parent’s Corner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D2D8" id="Text Box 453" o:spid="_x0000_s1053" type="#_x0000_t202" style="position:absolute;margin-left:-55.95pt;margin-top:234.65pt;width:166.95pt;height:3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7HvAIAAMQ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" filled="f" stroked="f">
                <v:textbox style="mso-fit-shape-to-text:t">
                  <w:txbxContent>
                    <w:p w:rsidR="00683C1C" w:rsidRPr="001F6A19" w:rsidRDefault="00683C1C" w:rsidP="00683C1C">
                      <w:pPr>
                        <w:pStyle w:val="Heading1"/>
                        <w:rPr>
                          <w:noProof/>
                          <w:color w:val="auto"/>
                          <w:sz w:val="32"/>
                        </w:rPr>
                      </w:pPr>
                      <w:r w:rsidRPr="001F6A19">
                        <w:rPr>
                          <w:noProof/>
                          <w:color w:val="auto"/>
                          <w:sz w:val="32"/>
                        </w:rPr>
                        <w:t xml:space="preserve">Parent’s Corner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9040A3" wp14:editId="130C657D">
                <wp:simplePos x="0" y="0"/>
                <wp:positionH relativeFrom="page">
                  <wp:posOffset>3792847</wp:posOffset>
                </wp:positionH>
                <wp:positionV relativeFrom="page">
                  <wp:posOffset>4342761</wp:posOffset>
                </wp:positionV>
                <wp:extent cx="2171065" cy="318770"/>
                <wp:effectExtent l="1905" t="3175" r="0" b="1905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1F6A19" w:rsidRDefault="00AD148A" w:rsidP="00AD148A">
                            <w:pPr>
                              <w:pStyle w:val="Heading2"/>
                              <w:rPr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color w:val="auto"/>
                                <w:sz w:val="32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40A3" id="Text Box 302" o:spid="_x0000_s1054" type="#_x0000_t202" style="position:absolute;margin-left:298.65pt;margin-top:341.95pt;width:170.95pt;height:25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0s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" filled="f" stroked="f">
                <v:textbox style="mso-fit-shape-to-text:t" inset="0,0,0,0">
                  <w:txbxContent>
                    <w:p w:rsidR="00AD148A" w:rsidRPr="001F6A19" w:rsidRDefault="00AD148A" w:rsidP="00AD148A">
                      <w:pPr>
                        <w:pStyle w:val="Heading2"/>
                        <w:rPr>
                          <w:color w:val="auto"/>
                          <w:sz w:val="32"/>
                        </w:rPr>
                      </w:pPr>
                      <w:r w:rsidRPr="001F6A19">
                        <w:rPr>
                          <w:color w:val="auto"/>
                          <w:sz w:val="32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51877F" wp14:editId="34C7E256">
                <wp:simplePos x="0" y="0"/>
                <wp:positionH relativeFrom="page">
                  <wp:posOffset>6506954</wp:posOffset>
                </wp:positionH>
                <wp:positionV relativeFrom="page">
                  <wp:posOffset>4319044</wp:posOffset>
                </wp:positionV>
                <wp:extent cx="897570" cy="858302"/>
                <wp:effectExtent l="0" t="0" r="17145" b="18415"/>
                <wp:wrapNone/>
                <wp:docPr id="2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570" cy="858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E2F" w:rsidRDefault="00BA27E1"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16006FA" wp14:editId="6BF89583">
                                  <wp:extent cx="871855" cy="775970"/>
                                  <wp:effectExtent l="0" t="0" r="4445" b="5080"/>
                                  <wp:docPr id="68" name="Picture 68" descr="http://t2.gstatic.com/images?q=tbn:ANd9GcSZaDXuZI-fHXccSrEdNd8PAoTztQnxKDQF0-9xIR5145FsdZdn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http://t2.gstatic.com/images?q=tbn:ANd9GcSZaDXuZI-fHXccSrEdNd8PAoTztQnxKDQF0-9xIR5145FsdZdn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877F" id="Text Box 459" o:spid="_x0000_s1055" type="#_x0000_t202" style="position:absolute;margin-left:512.35pt;margin-top:340.1pt;width:70.65pt;height:67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" filled="f" stroked="f">
                <v:textbox inset="0,0,0,0">
                  <w:txbxContent>
                    <w:p w:rsidR="00876E2F" w:rsidRDefault="00BA27E1"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 wp14:anchorId="516006FA" wp14:editId="6BF89583">
                            <wp:extent cx="871855" cy="775970"/>
                            <wp:effectExtent l="0" t="0" r="4445" b="5080"/>
                            <wp:docPr id="68" name="Picture 68" descr="http://t2.gstatic.com/images?q=tbn:ANd9GcSZaDXuZI-fHXccSrEdNd8PAoTztQnxKDQF0-9xIR5145FsdZdn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 descr="http://t2.gstatic.com/images?q=tbn:ANd9GcSZaDXuZI-fHXccSrEdNd8PAoTztQnxKDQF0-9xIR5145FsdZdn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42D6DB" wp14:editId="663972B0">
                <wp:simplePos x="0" y="0"/>
                <wp:positionH relativeFrom="column">
                  <wp:posOffset>2629535</wp:posOffset>
                </wp:positionH>
                <wp:positionV relativeFrom="paragraph">
                  <wp:posOffset>178750</wp:posOffset>
                </wp:positionV>
                <wp:extent cx="3528060" cy="410210"/>
                <wp:effectExtent l="1905" t="3175" r="3810" b="0"/>
                <wp:wrapSquare wrapText="bothSides"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1F6A19" w:rsidRDefault="00876E2F" w:rsidP="00681C27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Character Counts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D6DB" id="_x0000_s1056" type="#_x0000_t202" style="position:absolute;margin-left:207.05pt;margin-top:14.05pt;width:277.8pt;height:32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CTuw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" filled="f" stroked="f">
                <v:textbox style="mso-fit-shape-to-text:t">
                  <w:txbxContent>
                    <w:p w:rsidR="00681C27" w:rsidRPr="001F6A19" w:rsidRDefault="00876E2F" w:rsidP="00681C27">
                      <w:pPr>
                        <w:pStyle w:val="Heading1"/>
                        <w:rPr>
                          <w:noProof/>
                          <w:color w:val="auto"/>
                          <w:sz w:val="32"/>
                        </w:rPr>
                      </w:pPr>
                      <w:r w:rsidRPr="001F6A19">
                        <w:rPr>
                          <w:noProof/>
                          <w:color w:val="auto"/>
                          <w:sz w:val="32"/>
                        </w:rPr>
                        <w:t xml:space="preserve">Character Counts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F1AFC4" wp14:editId="06F0C647">
                <wp:simplePos x="0" y="0"/>
                <wp:positionH relativeFrom="column">
                  <wp:posOffset>2705100</wp:posOffset>
                </wp:positionH>
                <wp:positionV relativeFrom="paragraph">
                  <wp:posOffset>575829</wp:posOffset>
                </wp:positionV>
                <wp:extent cx="3298190" cy="2995642"/>
                <wp:effectExtent l="38100" t="38100" r="35560" b="336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9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A" w:rsidRPr="00735A65" w:rsidRDefault="005B7E6A" w:rsidP="00876E2F">
                            <w:pPr>
                              <w:pStyle w:val="BodyText0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 xml:space="preserve">Tuvimos nuestra asamblea de Respeto el 16 de octubre. ¡Fue maravilloso ver tantos nombres en el tarro para el dibujo y estudiantes en la etapa(escena) reciviendo sus premios por ser respetuosos! </w:t>
                            </w:r>
                            <w:r w:rsidRPr="00735A65">
                              <w:rPr>
                                <w:rFonts w:ascii="Georgia" w:hAnsi="Georgia"/>
                                <w:sz w:val="22"/>
                              </w:rPr>
                              <w:t>¡Mantengan el bueno trabajo!</w:t>
                            </w:r>
                          </w:p>
                          <w:p w:rsidR="005B7E6A" w:rsidRPr="00735A65" w:rsidRDefault="005B7E6A" w:rsidP="00876E2F">
                            <w:pPr>
                              <w:pStyle w:val="BodyText0"/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 xml:space="preserve"> Este mes nos concentraremos en el rasgo de carácter, responsabilidad.</w:t>
                            </w:r>
                          </w:p>
                          <w:p w:rsidR="00297606" w:rsidRPr="00735A65" w:rsidRDefault="00237211" w:rsidP="00876E2F">
                            <w:pPr>
                              <w:pStyle w:val="BodyText0"/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</w:pPr>
                            <w:r w:rsidRP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>Cuando uno es responsable, se hace lo que se pide de ti y lo tomas en serio, ya sea en casa o en la escuela. Siempre cumples con lo que dices porque eres digno y de confianza y la gente sabe que pueden contar con tigo! Siempre completa las tareas a lo mejor de tu capacidad y si se cometen errores aceptas consejos y la ayuda de otros. Estás dispuesto a aprender de tus errores,  verdaderamente esto es asumir la responsabilidad de tus acciones</w:t>
                            </w:r>
                            <w:r w:rsidR="00735A65">
                              <w:rPr>
                                <w:rFonts w:ascii="Georgia" w:hAnsi="Georgia"/>
                                <w:sz w:val="22"/>
                                <w:lang w:val="es-MX"/>
                              </w:rPr>
                              <w:t>.</w:t>
                            </w:r>
                          </w:p>
                          <w:p w:rsidR="00B74C6D" w:rsidRPr="00237211" w:rsidRDefault="00B74C6D" w:rsidP="00876E2F">
                            <w:pPr>
                              <w:pStyle w:val="BodyText0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</w:p>
                          <w:p w:rsidR="00876E2F" w:rsidRPr="00237211" w:rsidRDefault="00876E2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AFC4" id="_x0000_s1057" type="#_x0000_t202" style="position:absolute;margin-left:213pt;margin-top:45.35pt;width:259.7pt;height:23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" strokeweight="6pt">
                <v:stroke r:id="rId17" o:title="" filltype="pattern"/>
                <v:textbox>
                  <w:txbxContent>
                    <w:p w:rsidR="005B7E6A" w:rsidRPr="00735A65" w:rsidRDefault="005B7E6A" w:rsidP="00876E2F">
                      <w:pPr>
                        <w:pStyle w:val="BodyText0"/>
                        <w:rPr>
                          <w:rFonts w:ascii="Georgia" w:hAnsi="Georgia"/>
                          <w:sz w:val="22"/>
                        </w:rPr>
                      </w:pPr>
                      <w:r w:rsidRPr="00735A65">
                        <w:rPr>
                          <w:rFonts w:ascii="Georgia" w:hAnsi="Georgia"/>
                          <w:sz w:val="22"/>
                          <w:lang w:val="es-MX"/>
                        </w:rPr>
                        <w:t xml:space="preserve">Tuvimos nuestra asamblea de Respeto el 16 de octubre. ¡Fue maravilloso ver tantos nombres en el tarro para el dibujo y estudiantes en la etapa(escena) reciviendo sus premios por ser respetuosos! </w:t>
                      </w:r>
                      <w:r w:rsidRPr="00735A65">
                        <w:rPr>
                          <w:rFonts w:ascii="Georgia" w:hAnsi="Georgia"/>
                          <w:sz w:val="22"/>
                        </w:rPr>
                        <w:t>¡Mantengan el bueno trabajo!</w:t>
                      </w:r>
                    </w:p>
                    <w:p w:rsidR="005B7E6A" w:rsidRPr="00735A65" w:rsidRDefault="005B7E6A" w:rsidP="00876E2F">
                      <w:pPr>
                        <w:pStyle w:val="BodyText0"/>
                        <w:rPr>
                          <w:rFonts w:ascii="Georgia" w:hAnsi="Georgia"/>
                          <w:sz w:val="22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22"/>
                          <w:lang w:val="es-MX"/>
                        </w:rPr>
                        <w:t xml:space="preserve"> Este mes nos concentraremos en el rasgo de carácter, responsabilidad.</w:t>
                      </w:r>
                    </w:p>
                    <w:p w:rsidR="00297606" w:rsidRPr="00735A65" w:rsidRDefault="00237211" w:rsidP="00876E2F">
                      <w:pPr>
                        <w:pStyle w:val="BodyText0"/>
                        <w:rPr>
                          <w:rFonts w:ascii="Georgia" w:hAnsi="Georgia"/>
                          <w:sz w:val="22"/>
                          <w:lang w:val="es-MX"/>
                        </w:rPr>
                      </w:pPr>
                      <w:r w:rsidRPr="00735A65">
                        <w:rPr>
                          <w:rFonts w:ascii="Georgia" w:hAnsi="Georgia"/>
                          <w:sz w:val="22"/>
                          <w:lang w:val="es-MX"/>
                        </w:rPr>
                        <w:t>Cuando uno es responsable, se hace lo que se pide de ti y lo tomas en serio, ya sea en casa o en la escuela. Siempre cumples con lo que dices porque eres digno y de confianza y la gente sabe que pueden contar con tigo! Siempre completa las tareas a lo mejor de tu capacidad y si se cometen errores aceptas consejos y la ayuda de otros. Estás dispuesto a aprender de tus errores,  verdaderamente esto es asumir la responsabilidad de tus acciones</w:t>
                      </w:r>
                      <w:r w:rsidR="00735A65">
                        <w:rPr>
                          <w:rFonts w:ascii="Georgia" w:hAnsi="Georgia"/>
                          <w:sz w:val="22"/>
                          <w:lang w:val="es-MX"/>
                        </w:rPr>
                        <w:t>.</w:t>
                      </w:r>
                    </w:p>
                    <w:p w:rsidR="00B74C6D" w:rsidRPr="00237211" w:rsidRDefault="00B74C6D" w:rsidP="00876E2F">
                      <w:pPr>
                        <w:pStyle w:val="BodyText0"/>
                        <w:rPr>
                          <w:rFonts w:ascii="Verdana" w:hAnsi="Verdana"/>
                          <w:lang w:val="es-MX"/>
                        </w:rPr>
                      </w:pPr>
                    </w:p>
                    <w:p w:rsidR="00876E2F" w:rsidRPr="00237211" w:rsidRDefault="00876E2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DF33DA0" wp14:editId="579006EE">
                <wp:simplePos x="0" y="0"/>
                <wp:positionH relativeFrom="column">
                  <wp:posOffset>1380502</wp:posOffset>
                </wp:positionH>
                <wp:positionV relativeFrom="paragraph">
                  <wp:posOffset>3105103</wp:posOffset>
                </wp:positionV>
                <wp:extent cx="1078865" cy="1082675"/>
                <wp:effectExtent l="0" t="0" r="6985" b="317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06" w:rsidRDefault="002976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6FD34" wp14:editId="33CC7707">
                                  <wp:extent cx="825023" cy="94107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MC900056585[1].WMF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531" cy="943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7606" w:rsidRDefault="00297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3DA0" id="_x0000_s1058" type="#_x0000_t202" style="position:absolute;margin-left:108.7pt;margin-top:244.5pt;width:84.95pt;height:85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SaJAIAACUEAAAOAAAAZHJzL2Uyb0RvYy54bWysU9tu2zAMfR+wfxD0vtjxcqsRp+jSZRjQ&#10;XYB2HyDLcixMEjVJiZ19fSk5zbL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" stroked="f">
                <v:textbox>
                  <w:txbxContent>
                    <w:p w:rsidR="00297606" w:rsidRDefault="00297606">
                      <w:r>
                        <w:rPr>
                          <w:noProof/>
                        </w:rPr>
                        <w:drawing>
                          <wp:inline distT="0" distB="0" distL="0" distR="0" wp14:anchorId="3526FD34" wp14:editId="33CC7707">
                            <wp:extent cx="825023" cy="94107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MC900056585[1].WMF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531" cy="943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7606" w:rsidRDefault="00297606"/>
                  </w:txbxContent>
                </v:textbox>
                <w10:wrap type="square"/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B66B034" wp14:editId="3D828944">
                <wp:simplePos x="0" y="0"/>
                <wp:positionH relativeFrom="column">
                  <wp:posOffset>-599230</wp:posOffset>
                </wp:positionH>
                <wp:positionV relativeFrom="paragraph">
                  <wp:posOffset>576249</wp:posOffset>
                </wp:positionV>
                <wp:extent cx="3001010" cy="2451100"/>
                <wp:effectExtent l="19050" t="19050" r="27940" b="2540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8C" w:rsidRPr="00430D46" w:rsidRDefault="00601816" w:rsidP="0083748C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Sebastian Valero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ab/>
                            </w: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Alex Aguilar</w:t>
                            </w:r>
                          </w:p>
                          <w:p w:rsidR="0083748C" w:rsidRPr="00430D46" w:rsidRDefault="00601816" w:rsidP="0083748C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 xml:space="preserve">Adam Albutmeh 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ab/>
                            </w: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Ana Gomez</w:t>
                            </w:r>
                          </w:p>
                          <w:p w:rsidR="0083748C" w:rsidRPr="00430D46" w:rsidRDefault="00601816" w:rsidP="0083748C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 xml:space="preserve">Anahi Gomez 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ab/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ab/>
                            </w: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Odalys Arechia</w:t>
                            </w:r>
                          </w:p>
                          <w:p w:rsidR="0083748C" w:rsidRPr="00430D46" w:rsidRDefault="00601816" w:rsidP="0083748C">
                            <w:pPr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</w:pP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 xml:space="preserve">Carlos Valencia 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ab/>
                            </w:r>
                            <w:r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*</w:t>
                            </w:r>
                            <w:r w:rsidR="0083748C" w:rsidRPr="00430D46">
                              <w:rPr>
                                <w:rFonts w:ascii="Georgia" w:hAnsi="Georgia"/>
                                <w:sz w:val="20"/>
                                <w:lang w:val="es-MX"/>
                              </w:rPr>
                              <w:t>Leen Armoush</w:t>
                            </w:r>
                          </w:p>
                          <w:p w:rsidR="0083748C" w:rsidRPr="0083748C" w:rsidRDefault="00601816" w:rsidP="0083748C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*</w:t>
                            </w:r>
                            <w:r w:rsidR="0083748C" w:rsidRPr="0083748C">
                              <w:rPr>
                                <w:rFonts w:ascii="Georgia" w:hAnsi="Georgia"/>
                                <w:sz w:val="20"/>
                              </w:rPr>
                              <w:t xml:space="preserve">Alejandra Jimenez </w:t>
                            </w:r>
                            <w:r w:rsidR="0083748C">
                              <w:rPr>
                                <w:rFonts w:ascii="Georgia" w:hAnsi="Georg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*</w:t>
                            </w:r>
                            <w:r w:rsidR="0083748C" w:rsidRPr="0083748C">
                              <w:rPr>
                                <w:rFonts w:ascii="Georgia" w:hAnsi="Georgia"/>
                                <w:sz w:val="20"/>
                              </w:rPr>
                              <w:t xml:space="preserve">Tuliana Seiuli-Phelps </w:t>
                            </w:r>
                          </w:p>
                          <w:p w:rsidR="0083748C" w:rsidRDefault="0083748C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83748C" w:rsidRPr="00601816" w:rsidRDefault="0083748C" w:rsidP="006018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601816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Winners</w:t>
                            </w:r>
                            <w:r w:rsidR="00601816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 from the Drawing (Respect tickets):</w:t>
                            </w:r>
                          </w:p>
                          <w:p w:rsidR="0083748C" w:rsidRDefault="0083748C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83748C" w:rsidRDefault="00601816" w:rsidP="00601816">
                            <w:pPr>
                              <w:ind w:left="2160" w:hanging="2160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*</w:t>
                            </w:r>
                            <w:r w:rsidR="0083748C">
                              <w:rPr>
                                <w:rFonts w:ascii="Georgia" w:hAnsi="Georgia"/>
                                <w:sz w:val="20"/>
                              </w:rPr>
                              <w:t>Salvador Valero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*</w:t>
                            </w:r>
                            <w:r w:rsidR="0083748C">
                              <w:rPr>
                                <w:rFonts w:ascii="Georgia" w:hAnsi="Georgia"/>
                                <w:sz w:val="20"/>
                              </w:rPr>
                              <w:t xml:space="preserve">Eduardo 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Martinez-Castaneda </w:t>
                            </w:r>
                          </w:p>
                          <w:p w:rsidR="00601816" w:rsidRDefault="00601816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601816" w:rsidRPr="00601816" w:rsidRDefault="00601816" w:rsidP="0060181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601816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Winners from the Drawing (Perfect Attendance):</w:t>
                            </w:r>
                          </w:p>
                          <w:p w:rsidR="00601816" w:rsidRDefault="00601816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601816" w:rsidRDefault="00601816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*Imaan Achikzai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*Ahizari Arzate Castellon</w:t>
                            </w:r>
                          </w:p>
                          <w:p w:rsidR="00601816" w:rsidRDefault="00601816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601816" w:rsidRDefault="00601816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601816" w:rsidRDefault="00601816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83748C" w:rsidRDefault="00837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B034" id="_x0000_s1059" type="#_x0000_t202" style="position:absolute;margin-left:-47.2pt;margin-top:45.35pt;width:236.3pt;height:193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" strokeweight="2.25pt">
                <v:stroke dashstyle="1 1"/>
                <v:textbox>
                  <w:txbxContent>
                    <w:p w:rsidR="0083748C" w:rsidRPr="00430D46" w:rsidRDefault="00601816" w:rsidP="0083748C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Sebastian Valero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ab/>
                      </w: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Alex Aguilar</w:t>
                      </w:r>
                    </w:p>
                    <w:p w:rsidR="0083748C" w:rsidRPr="00430D46" w:rsidRDefault="00601816" w:rsidP="0083748C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 xml:space="preserve">Adam Albutmeh 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ab/>
                      </w: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Ana Gomez</w:t>
                      </w:r>
                    </w:p>
                    <w:p w:rsidR="0083748C" w:rsidRPr="00430D46" w:rsidRDefault="00601816" w:rsidP="0083748C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 xml:space="preserve">Anahi Gomez 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ab/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ab/>
                      </w: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Odalys Arechia</w:t>
                      </w:r>
                    </w:p>
                    <w:p w:rsidR="0083748C" w:rsidRPr="00430D46" w:rsidRDefault="00601816" w:rsidP="0083748C">
                      <w:pPr>
                        <w:rPr>
                          <w:rFonts w:ascii="Georgia" w:hAnsi="Georgia"/>
                          <w:sz w:val="20"/>
                          <w:lang w:val="es-MX"/>
                        </w:rPr>
                      </w:pP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 xml:space="preserve">Carlos Valencia 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ab/>
                      </w:r>
                      <w:r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*</w:t>
                      </w:r>
                      <w:r w:rsidR="0083748C" w:rsidRPr="00430D46">
                        <w:rPr>
                          <w:rFonts w:ascii="Georgia" w:hAnsi="Georgia"/>
                          <w:sz w:val="20"/>
                          <w:lang w:val="es-MX"/>
                        </w:rPr>
                        <w:t>Leen Armoush</w:t>
                      </w:r>
                    </w:p>
                    <w:p w:rsidR="0083748C" w:rsidRPr="0083748C" w:rsidRDefault="00601816" w:rsidP="0083748C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*</w:t>
                      </w:r>
                      <w:r w:rsidR="0083748C" w:rsidRPr="0083748C">
                        <w:rPr>
                          <w:rFonts w:ascii="Georgia" w:hAnsi="Georgia"/>
                          <w:sz w:val="20"/>
                        </w:rPr>
                        <w:t xml:space="preserve">Alejandra Jimenez </w:t>
                      </w:r>
                      <w:r w:rsidR="0083748C">
                        <w:rPr>
                          <w:rFonts w:ascii="Georgia" w:hAnsi="Georgia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</w:rPr>
                        <w:t>*</w:t>
                      </w:r>
                      <w:r w:rsidR="0083748C" w:rsidRPr="0083748C">
                        <w:rPr>
                          <w:rFonts w:ascii="Georgia" w:hAnsi="Georgia"/>
                          <w:sz w:val="20"/>
                        </w:rPr>
                        <w:t xml:space="preserve">Tuliana Seiuli-Phelps </w:t>
                      </w:r>
                    </w:p>
                    <w:p w:rsidR="0083748C" w:rsidRDefault="0083748C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83748C" w:rsidRPr="00601816" w:rsidRDefault="0083748C" w:rsidP="0060181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601816">
                        <w:rPr>
                          <w:rFonts w:ascii="Georgia" w:hAnsi="Georgia"/>
                          <w:b/>
                          <w:sz w:val="20"/>
                        </w:rPr>
                        <w:t>Winners</w:t>
                      </w:r>
                      <w:r w:rsidR="00601816">
                        <w:rPr>
                          <w:rFonts w:ascii="Georgia" w:hAnsi="Georgia"/>
                          <w:b/>
                          <w:sz w:val="20"/>
                        </w:rPr>
                        <w:t xml:space="preserve"> from the Drawing (Respect tickets):</w:t>
                      </w:r>
                    </w:p>
                    <w:p w:rsidR="0083748C" w:rsidRDefault="0083748C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83748C" w:rsidRDefault="00601816" w:rsidP="00601816">
                      <w:pPr>
                        <w:ind w:left="2160" w:hanging="2160"/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*</w:t>
                      </w:r>
                      <w:r w:rsidR="0083748C">
                        <w:rPr>
                          <w:rFonts w:ascii="Georgia" w:hAnsi="Georgia"/>
                          <w:sz w:val="20"/>
                        </w:rPr>
                        <w:t>Salvador Valero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  <w:t>*</w:t>
                      </w:r>
                      <w:r w:rsidR="0083748C">
                        <w:rPr>
                          <w:rFonts w:ascii="Georgia" w:hAnsi="Georgia"/>
                          <w:sz w:val="20"/>
                        </w:rPr>
                        <w:t xml:space="preserve">Eduardo 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Martinez-Castaneda </w:t>
                      </w:r>
                    </w:p>
                    <w:p w:rsidR="00601816" w:rsidRDefault="00601816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601816" w:rsidRPr="00601816" w:rsidRDefault="00601816" w:rsidP="0060181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601816">
                        <w:rPr>
                          <w:rFonts w:ascii="Georgia" w:hAnsi="Georgia"/>
                          <w:b/>
                          <w:sz w:val="20"/>
                        </w:rPr>
                        <w:t>Winners from the Drawing (Perfect Attendance):</w:t>
                      </w:r>
                    </w:p>
                    <w:p w:rsidR="00601816" w:rsidRDefault="00601816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601816" w:rsidRDefault="00601816">
                      <w:pPr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*Imaan Achikzai</w:t>
                      </w:r>
                      <w:r>
                        <w:rPr>
                          <w:rFonts w:ascii="Georgia" w:hAnsi="Georgia"/>
                          <w:sz w:val="20"/>
                        </w:rPr>
                        <w:tab/>
                        <w:t>*Ahizari Arzate Castellon</w:t>
                      </w:r>
                    </w:p>
                    <w:p w:rsidR="00601816" w:rsidRDefault="00601816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601816" w:rsidRDefault="00601816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601816" w:rsidRDefault="00601816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83748C" w:rsidRDefault="0083748C"/>
                  </w:txbxContent>
                </v:textbox>
                <w10:wrap type="square"/>
              </v:shape>
            </w:pict>
          </mc:Fallback>
        </mc:AlternateContent>
      </w:r>
      <w:r w:rsidR="005B2AE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D8CF64" wp14:editId="3F99196D">
                <wp:simplePos x="0" y="0"/>
                <wp:positionH relativeFrom="column">
                  <wp:posOffset>-694690</wp:posOffset>
                </wp:positionH>
                <wp:positionV relativeFrom="paragraph">
                  <wp:posOffset>200544</wp:posOffset>
                </wp:positionV>
                <wp:extent cx="3286760" cy="410210"/>
                <wp:effectExtent l="0" t="0" r="0" b="8890"/>
                <wp:wrapSquare wrapText="bothSides"/>
                <wp:docPr id="30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39" w:rsidRPr="001F6A19" w:rsidRDefault="00B36439" w:rsidP="00B36439">
                            <w:pPr>
                              <w:pStyle w:val="Heading1"/>
                              <w:rPr>
                                <w:noProof/>
                                <w:color w:val="auto"/>
                                <w:sz w:val="32"/>
                              </w:rPr>
                            </w:pPr>
                            <w:r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Character </w:t>
                            </w:r>
                            <w:r w:rsidR="00601816"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>Kid Awards</w:t>
                            </w:r>
                            <w:r w:rsidRPr="001F6A19">
                              <w:rPr>
                                <w:noProof/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CF64" id="_x0000_s1060" type="#_x0000_t202" style="position:absolute;margin-left:-54.7pt;margin-top:15.8pt;width:258.8pt;height:32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X9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" filled="f" stroked="f">
                <v:textbox style="mso-fit-shape-to-text:t">
                  <w:txbxContent>
                    <w:p w:rsidR="00B36439" w:rsidRPr="001F6A19" w:rsidRDefault="00B36439" w:rsidP="00B36439">
                      <w:pPr>
                        <w:pStyle w:val="Heading1"/>
                        <w:rPr>
                          <w:noProof/>
                          <w:color w:val="auto"/>
                          <w:sz w:val="32"/>
                        </w:rPr>
                      </w:pPr>
                      <w:r w:rsidRPr="001F6A19">
                        <w:rPr>
                          <w:noProof/>
                          <w:color w:val="auto"/>
                          <w:sz w:val="32"/>
                        </w:rPr>
                        <w:t xml:space="preserve">Character </w:t>
                      </w:r>
                      <w:r w:rsidR="00601816" w:rsidRPr="001F6A19">
                        <w:rPr>
                          <w:noProof/>
                          <w:color w:val="auto"/>
                          <w:sz w:val="32"/>
                        </w:rPr>
                        <w:t>Kid Awards</w:t>
                      </w:r>
                      <w:r w:rsidRPr="001F6A19">
                        <w:rPr>
                          <w:noProof/>
                          <w:color w:val="auto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FF4">
        <w:rPr>
          <w:noProof/>
        </w:rPr>
        <mc:AlternateContent>
          <mc:Choice Requires="wps">
            <w:drawing>
              <wp:anchor distT="0" distB="0" distL="114300" distR="114300" simplePos="0" relativeHeight="251634175" behindDoc="0" locked="0" layoutInCell="1" allowOverlap="1" wp14:anchorId="281A5FD5" wp14:editId="16DB278D">
                <wp:simplePos x="0" y="0"/>
                <wp:positionH relativeFrom="column">
                  <wp:posOffset>5217592</wp:posOffset>
                </wp:positionH>
                <wp:positionV relativeFrom="paragraph">
                  <wp:posOffset>7402405</wp:posOffset>
                </wp:positionV>
                <wp:extent cx="1088304" cy="1138792"/>
                <wp:effectExtent l="0" t="0" r="0" b="444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04" cy="113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257" w:rsidRDefault="006F5257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2D92B64" wp14:editId="10629C6F">
                                  <wp:extent cx="898525" cy="1016665"/>
                                  <wp:effectExtent l="0" t="0" r="0" b="0"/>
                                  <wp:docPr id="300" name="Picture 300" descr="C:\Users\Krista C\AppData\Local\Microsoft\Windows\Temporary Internet Files\Content.IE5\ZV0JHAQV\MM910001084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 descr="C:\Users\Krista C\AppData\Local\Microsoft\Windows\Temporary Internet Files\Content.IE5\ZV0JHAQV\MM910001084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1016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A5FD5" id="Text Box 296" o:spid="_x0000_s1061" type="#_x0000_t202" style="position:absolute;margin-left:410.85pt;margin-top:582.85pt;width:85.7pt;height:89.65pt;z-index:251634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" fillcolor="white [3201]" stroked="f" strokeweight=".5pt">
                <v:textbox>
                  <w:txbxContent>
                    <w:p w:rsidR="006F5257" w:rsidRDefault="006F5257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72D92B64" wp14:editId="10629C6F">
                            <wp:extent cx="898525" cy="1016665"/>
                            <wp:effectExtent l="0" t="0" r="0" b="0"/>
                            <wp:docPr id="300" name="Picture 300" descr="C:\Users\Krista C\AppData\Local\Microsoft\Windows\Temporary Internet Files\Content.IE5\ZV0JHAQV\MM910001084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 descr="C:\Users\Krista C\AppData\Local\Microsoft\Windows\Temporary Internet Files\Content.IE5\ZV0JHAQV\MM910001084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1016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606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5C2C928B" wp14:editId="34FED2C9">
                <wp:simplePos x="0" y="0"/>
                <wp:positionH relativeFrom="margin">
                  <wp:align>center</wp:align>
                </wp:positionH>
                <wp:positionV relativeFrom="page">
                  <wp:posOffset>424730</wp:posOffset>
                </wp:positionV>
                <wp:extent cx="7086600" cy="9027795"/>
                <wp:effectExtent l="19050" t="0" r="19050" b="20955"/>
                <wp:wrapNone/>
                <wp:docPr id="1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6B9FF" id="Group 405" o:spid="_x0000_s1026" style="position:absolute;margin-left:0;margin-top:33.45pt;width:558pt;height:710.85pt;z-index:251638272;mso-position-horizontal:center;mso-position-horizontal-relative:margin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PzcIA&#10;AADbAAAADwAAAGRycy9kb3ducmV2LnhtbERPS4vCMBC+C/6HMII3TfVQtDaKLBT04GFdPXgbm+mD&#10;bSalibburzcLC3ubj+856W4wjXhS52rLChbzCARxbnXNpYLLVzZbgXAeWWNjmRS8yMFuOx6lmGjb&#10;8yc9z74UIYRdggoq79tESpdXZNDNbUscuMJ2Bn2AXSl1h30IN41cRlEsDdYcGips6aOi/Pv8MApM&#10;c+xPyzzKsvX+8VMW8e16H25KTSfDfgPC0+D/xX/ugw7zY/j9JRw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c/NwgAAANsAAAAPAAAAAAAAAAAAAAAAAJgCAABkcnMvZG93&#10;bnJldi54bWxQSwUGAAAAAAQABAD1AAAAhwMAAAAA&#10;" filled="f" strokecolor="black [3213]" strokeweight="3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Yd78A&#10;AADbAAAADwAAAGRycy9kb3ducmV2LnhtbERPS4vCMBC+C/6HMII3TRVR6RplERcXbz5gr0Mz2xab&#10;SWlma91fbwTB23x8z1ltOleplppQejYwGSegiDNvS84NXM5foyWoIMgWK89k4E4BNut+b4Wp9Tc+&#10;UnuSXMUQDikaKETqVOuQFeQwjH1NHLlf3ziUCJtc2wZvMdxVepokc+2w5NhQYE3bgrLr6c8ZWPz8&#10;J/vWym52vU9kd0B/0DgzZjjoPj9ACXXyFr/c3zbOX8Dzl3i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89h3vwAAANsAAAAPAAAAAAAAAAAAAAAAAJgCAABkcnMvZG93bnJl&#10;di54bWxQSwUGAAAAAAQABAD1AAAAhAMAAAAA&#10;" fillcolor="#eeece1 [3214]" strokecolor="black [3213]" strokeweight="1.75pt"/>
                <w10:wrap anchorx="margin" anchory="page"/>
              </v:group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876E2F" w:rsidRDefault="00E95711" w:rsidP="00D502D3">
                            <w:pPr>
                              <w:pStyle w:val="PageTitleNumber"/>
                              <w:rPr>
                                <w:b/>
                                <w:color w:val="auto"/>
                              </w:rPr>
                            </w:pPr>
                            <w:r w:rsidRPr="00876E2F">
                              <w:rPr>
                                <w:b/>
                                <w:color w:val="auto"/>
                              </w:rPr>
                              <w:t>KEY Academy School</w:t>
                            </w:r>
                            <w:r w:rsidR="008C7FE0" w:rsidRPr="00876E2F">
                              <w:rPr>
                                <w:b/>
                                <w:color w:val="auto"/>
                              </w:rPr>
                              <w:t xml:space="preserve"> Newsletter</w:t>
                            </w:r>
                            <w:r w:rsidR="005848F0" w:rsidRPr="00876E2F">
                              <w:rPr>
                                <w:b/>
                                <w:color w:val="auto"/>
                              </w:rPr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2" type="#_x0000_t202" style="position:absolute;margin-left:160.95pt;margin-top:41.15pt;width:289.0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XhtQIAALQ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" filled="f" stroked="f">
                <v:textbox style="mso-fit-shape-to-text:t" inset="0,0,0,0">
                  <w:txbxContent>
                    <w:p w:rsidR="005B7866" w:rsidRPr="00876E2F" w:rsidRDefault="00E95711" w:rsidP="00D502D3">
                      <w:pPr>
                        <w:pStyle w:val="PageTitleNumber"/>
                        <w:rPr>
                          <w:b/>
                          <w:color w:val="auto"/>
                        </w:rPr>
                      </w:pPr>
                      <w:r w:rsidRPr="00876E2F">
                        <w:rPr>
                          <w:b/>
                          <w:color w:val="auto"/>
                        </w:rPr>
                        <w:t>KEY Academy School</w:t>
                      </w:r>
                      <w:r w:rsidR="008C7FE0" w:rsidRPr="00876E2F">
                        <w:rPr>
                          <w:b/>
                          <w:color w:val="auto"/>
                        </w:rPr>
                        <w:t xml:space="preserve"> Newsletter</w:t>
                      </w:r>
                      <w:r w:rsidR="005848F0" w:rsidRPr="00876E2F">
                        <w:rPr>
                          <w:b/>
                          <w:color w:val="auto"/>
                        </w:rPr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3" type="#_x0000_t202" style="position:absolute;margin-left:200pt;margin-top:97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Ud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lm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2SS4XUxdsRfUI&#10;+pUCFAZahBEIRiPkd4wGGCcZVt/2RFKM2vccesDMnsmQk7GdDMJLcM2wxsiZa+1m1L6XbNcAsusy&#10;Lm6gT2pmVWwaykUBFMwCRoQl8zTOzAw6Xd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WR7Ud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4" type="#_x0000_t202" style="position:absolute;margin-left:201pt;margin-top:351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KT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2AIpO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5" type="#_x0000_t202" style="position:absolute;margin-left:201pt;margin-top:604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6d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o1fun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6" type="#_x0000_t202" style="position:absolute;margin-left:43pt;margin-top:9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uRTVQ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7" type="#_x0000_t202" style="position:absolute;margin-left:43.2pt;margin-top:451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S5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+l3S5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8" type="#_x0000_t202" style="position:absolute;margin-left:200pt;margin-top:82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PX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GQgnaQ4nu2NGga3lE8SL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A8qPl2imdXfRtSutIbyzttnqbDhP6YCMjYV2qnVCtRL1Ry3R9cjJJm6YCvre9Cv&#10;kqAw0CJMQDBaqb5jNMI0ybH+tqeKYdS9F9ADdvRMhpqM7WRQUYFrjg1G3lwbP6L2g+K7FpB9lwl5&#10;BX3ScKdi21A+CqBgFzAhHJmHaWZH0Pna3Xqcuatf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pI/T1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9" type="#_x0000_t202" style="position:absolute;margin-left:198.2pt;margin-top:319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/m1Zx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0" type="#_x0000_t202" style="position:absolute;margin-left:199pt;margin-top:546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kqJaE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71" type="#_x0000_t202" style="position:absolute;margin-left:43pt;margin-top:9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4T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Myn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8sU+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72" type="#_x0000_t202" style="position:absolute;margin-left:42.2pt;margin-top:436.8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LA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hEDiw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73" type="#_x0000_t202" style="position:absolute;margin-left:200pt;margin-top:22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60sQIAALs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Biiet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4" type="#_x0000_t202" style="position:absolute;margin-left:201pt;margin-top:213.8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k6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RRoJ2UKI7Nhp0LUcURQ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sREs9dsJXVPehX&#10;SVAYaBEmIBiNVD8wGmCaZFh/31PFMGo/COgBO3pmQ83GdjaoKME1wwajyVybaUTte8V3DSBPXSbk&#10;FfRJzZ2KbUNNUQAFu4AJ4cg8TjM7gk7X7tbTzF39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3vCT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5" type="#_x0000_t202" style="position:absolute;margin-left:202pt;margin-top:362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go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kHTqgo2s70G/&#10;SoLCQIswAcFopfqB0QjTJMf6+44qhlH3QUAP2NEzGWoyNpNBRQWuOTYYeXNl/IjaDYpvW0D2XSbk&#10;FfRJw52KbUP5KICCXcCEcGQep5kdQadrd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MaZOC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BD" w:rsidRDefault="00A806BD">
      <w:r>
        <w:separator/>
      </w:r>
    </w:p>
  </w:endnote>
  <w:endnote w:type="continuationSeparator" w:id="0">
    <w:p w:rsidR="00A806BD" w:rsidRDefault="00A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BD" w:rsidRDefault="00A806BD">
      <w:r>
        <w:separator/>
      </w:r>
    </w:p>
  </w:footnote>
  <w:footnote w:type="continuationSeparator" w:id="0">
    <w:p w:rsidR="00A806BD" w:rsidRDefault="00A8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CDC752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A3548"/>
    <w:multiLevelType w:val="hybridMultilevel"/>
    <w:tmpl w:val="9E2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C"/>
    <w:rsid w:val="00005FD8"/>
    <w:rsid w:val="00012A93"/>
    <w:rsid w:val="00014024"/>
    <w:rsid w:val="00061E41"/>
    <w:rsid w:val="000640A1"/>
    <w:rsid w:val="00077CE4"/>
    <w:rsid w:val="0008599D"/>
    <w:rsid w:val="000877A4"/>
    <w:rsid w:val="000B37D9"/>
    <w:rsid w:val="000C2ED6"/>
    <w:rsid w:val="000D4B8D"/>
    <w:rsid w:val="000D5D3D"/>
    <w:rsid w:val="000E32BD"/>
    <w:rsid w:val="000F6884"/>
    <w:rsid w:val="00125DD8"/>
    <w:rsid w:val="001379C7"/>
    <w:rsid w:val="00144343"/>
    <w:rsid w:val="001447A9"/>
    <w:rsid w:val="0014699E"/>
    <w:rsid w:val="00164D3F"/>
    <w:rsid w:val="00173D55"/>
    <w:rsid w:val="00174844"/>
    <w:rsid w:val="00176388"/>
    <w:rsid w:val="001844BF"/>
    <w:rsid w:val="00184C67"/>
    <w:rsid w:val="00187C42"/>
    <w:rsid w:val="00187EB4"/>
    <w:rsid w:val="00190D60"/>
    <w:rsid w:val="00194765"/>
    <w:rsid w:val="001A5B40"/>
    <w:rsid w:val="001B32F2"/>
    <w:rsid w:val="001E5185"/>
    <w:rsid w:val="001F3A39"/>
    <w:rsid w:val="001F5E64"/>
    <w:rsid w:val="001F6A19"/>
    <w:rsid w:val="00200568"/>
    <w:rsid w:val="00204B22"/>
    <w:rsid w:val="00213DB3"/>
    <w:rsid w:val="00214614"/>
    <w:rsid w:val="00215570"/>
    <w:rsid w:val="00221587"/>
    <w:rsid w:val="00222136"/>
    <w:rsid w:val="0022444E"/>
    <w:rsid w:val="00236358"/>
    <w:rsid w:val="00236FD0"/>
    <w:rsid w:val="00237211"/>
    <w:rsid w:val="00244F71"/>
    <w:rsid w:val="00284F12"/>
    <w:rsid w:val="00297606"/>
    <w:rsid w:val="002A19B8"/>
    <w:rsid w:val="002B1E02"/>
    <w:rsid w:val="002C08BC"/>
    <w:rsid w:val="002C35F7"/>
    <w:rsid w:val="002D2D8A"/>
    <w:rsid w:val="002F0AEB"/>
    <w:rsid w:val="002F6973"/>
    <w:rsid w:val="00301577"/>
    <w:rsid w:val="00310BFE"/>
    <w:rsid w:val="0033356B"/>
    <w:rsid w:val="00345902"/>
    <w:rsid w:val="00350640"/>
    <w:rsid w:val="00356C20"/>
    <w:rsid w:val="003743CF"/>
    <w:rsid w:val="003763D1"/>
    <w:rsid w:val="00380B5D"/>
    <w:rsid w:val="00380C9F"/>
    <w:rsid w:val="00392FA5"/>
    <w:rsid w:val="00394ED5"/>
    <w:rsid w:val="003A44AF"/>
    <w:rsid w:val="003B7587"/>
    <w:rsid w:val="003C1C93"/>
    <w:rsid w:val="003C2170"/>
    <w:rsid w:val="003E0B50"/>
    <w:rsid w:val="003E4685"/>
    <w:rsid w:val="003E7B89"/>
    <w:rsid w:val="004203BE"/>
    <w:rsid w:val="00430D46"/>
    <w:rsid w:val="0045008A"/>
    <w:rsid w:val="00453D3E"/>
    <w:rsid w:val="00456E19"/>
    <w:rsid w:val="004629DF"/>
    <w:rsid w:val="0048007A"/>
    <w:rsid w:val="00485D2F"/>
    <w:rsid w:val="004B2483"/>
    <w:rsid w:val="004B2E97"/>
    <w:rsid w:val="004C1FC0"/>
    <w:rsid w:val="004C787F"/>
    <w:rsid w:val="00513508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978D4"/>
    <w:rsid w:val="005A07F9"/>
    <w:rsid w:val="005B2AE6"/>
    <w:rsid w:val="005B31FB"/>
    <w:rsid w:val="005B4F56"/>
    <w:rsid w:val="005B7866"/>
    <w:rsid w:val="005B7E6A"/>
    <w:rsid w:val="005D0A66"/>
    <w:rsid w:val="005E1B2C"/>
    <w:rsid w:val="00601816"/>
    <w:rsid w:val="00605769"/>
    <w:rsid w:val="00647FE7"/>
    <w:rsid w:val="00651F9C"/>
    <w:rsid w:val="0068101F"/>
    <w:rsid w:val="00681C27"/>
    <w:rsid w:val="00683C1C"/>
    <w:rsid w:val="00685F8D"/>
    <w:rsid w:val="006A65B0"/>
    <w:rsid w:val="006B76E3"/>
    <w:rsid w:val="006D64B2"/>
    <w:rsid w:val="006E29F9"/>
    <w:rsid w:val="006F5257"/>
    <w:rsid w:val="006F69EC"/>
    <w:rsid w:val="00701254"/>
    <w:rsid w:val="007041E4"/>
    <w:rsid w:val="0070786F"/>
    <w:rsid w:val="00713F30"/>
    <w:rsid w:val="00717499"/>
    <w:rsid w:val="00730D8F"/>
    <w:rsid w:val="00733748"/>
    <w:rsid w:val="00735A65"/>
    <w:rsid w:val="00742189"/>
    <w:rsid w:val="00754090"/>
    <w:rsid w:val="00766761"/>
    <w:rsid w:val="00782EB2"/>
    <w:rsid w:val="00790DBC"/>
    <w:rsid w:val="007A1060"/>
    <w:rsid w:val="007A4C2C"/>
    <w:rsid w:val="007A6666"/>
    <w:rsid w:val="007B2BC2"/>
    <w:rsid w:val="007B3172"/>
    <w:rsid w:val="007B517F"/>
    <w:rsid w:val="007D138D"/>
    <w:rsid w:val="007D7F35"/>
    <w:rsid w:val="007F360F"/>
    <w:rsid w:val="007F3FA8"/>
    <w:rsid w:val="008042A1"/>
    <w:rsid w:val="00805DBA"/>
    <w:rsid w:val="00835E85"/>
    <w:rsid w:val="0083748C"/>
    <w:rsid w:val="00841065"/>
    <w:rsid w:val="0084273F"/>
    <w:rsid w:val="00851A42"/>
    <w:rsid w:val="00852988"/>
    <w:rsid w:val="008561B4"/>
    <w:rsid w:val="00857AAB"/>
    <w:rsid w:val="00876E2F"/>
    <w:rsid w:val="00887B6D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30A52"/>
    <w:rsid w:val="00940F18"/>
    <w:rsid w:val="0094155C"/>
    <w:rsid w:val="009429B8"/>
    <w:rsid w:val="00944813"/>
    <w:rsid w:val="009510F2"/>
    <w:rsid w:val="00983828"/>
    <w:rsid w:val="00984AA3"/>
    <w:rsid w:val="009916DB"/>
    <w:rsid w:val="009A266F"/>
    <w:rsid w:val="009C438E"/>
    <w:rsid w:val="009D42B5"/>
    <w:rsid w:val="009E08FE"/>
    <w:rsid w:val="009E4798"/>
    <w:rsid w:val="009F08D6"/>
    <w:rsid w:val="009F2C50"/>
    <w:rsid w:val="00A01F2D"/>
    <w:rsid w:val="00A31CD8"/>
    <w:rsid w:val="00A3453A"/>
    <w:rsid w:val="00A60C1F"/>
    <w:rsid w:val="00A72371"/>
    <w:rsid w:val="00A72C57"/>
    <w:rsid w:val="00A806BD"/>
    <w:rsid w:val="00A842F7"/>
    <w:rsid w:val="00A843A1"/>
    <w:rsid w:val="00A9094F"/>
    <w:rsid w:val="00AA15E6"/>
    <w:rsid w:val="00AC3FF1"/>
    <w:rsid w:val="00AC7CAB"/>
    <w:rsid w:val="00AD148A"/>
    <w:rsid w:val="00AE5663"/>
    <w:rsid w:val="00B00C94"/>
    <w:rsid w:val="00B36439"/>
    <w:rsid w:val="00B449D0"/>
    <w:rsid w:val="00B55990"/>
    <w:rsid w:val="00B62ACF"/>
    <w:rsid w:val="00B71E36"/>
    <w:rsid w:val="00B74C6D"/>
    <w:rsid w:val="00B87FC2"/>
    <w:rsid w:val="00B963D5"/>
    <w:rsid w:val="00BA27E1"/>
    <w:rsid w:val="00BA396A"/>
    <w:rsid w:val="00BA7E32"/>
    <w:rsid w:val="00BB757B"/>
    <w:rsid w:val="00BD1DAC"/>
    <w:rsid w:val="00C1656B"/>
    <w:rsid w:val="00C17903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C6E42"/>
    <w:rsid w:val="00CD4651"/>
    <w:rsid w:val="00CE2715"/>
    <w:rsid w:val="00CE470C"/>
    <w:rsid w:val="00CE6A69"/>
    <w:rsid w:val="00CE7A71"/>
    <w:rsid w:val="00CF17E1"/>
    <w:rsid w:val="00D026D5"/>
    <w:rsid w:val="00D05582"/>
    <w:rsid w:val="00D12DA3"/>
    <w:rsid w:val="00D237A4"/>
    <w:rsid w:val="00D33014"/>
    <w:rsid w:val="00D3519B"/>
    <w:rsid w:val="00D431BD"/>
    <w:rsid w:val="00D502D3"/>
    <w:rsid w:val="00D53217"/>
    <w:rsid w:val="00D5519F"/>
    <w:rsid w:val="00D90F0A"/>
    <w:rsid w:val="00D93D96"/>
    <w:rsid w:val="00DC2208"/>
    <w:rsid w:val="00DD4680"/>
    <w:rsid w:val="00DE68B8"/>
    <w:rsid w:val="00DF3CC2"/>
    <w:rsid w:val="00E247EF"/>
    <w:rsid w:val="00E5079D"/>
    <w:rsid w:val="00E5562D"/>
    <w:rsid w:val="00E76CCF"/>
    <w:rsid w:val="00E95711"/>
    <w:rsid w:val="00E97DCF"/>
    <w:rsid w:val="00EA57E3"/>
    <w:rsid w:val="00EB10EA"/>
    <w:rsid w:val="00EC3FEA"/>
    <w:rsid w:val="00F06AD5"/>
    <w:rsid w:val="00F1290C"/>
    <w:rsid w:val="00F12F72"/>
    <w:rsid w:val="00F163B6"/>
    <w:rsid w:val="00F312D4"/>
    <w:rsid w:val="00F340E7"/>
    <w:rsid w:val="00F36E14"/>
    <w:rsid w:val="00F46A00"/>
    <w:rsid w:val="00F575C2"/>
    <w:rsid w:val="00F6665B"/>
    <w:rsid w:val="00F7747A"/>
    <w:rsid w:val="00F870EA"/>
    <w:rsid w:val="00F87494"/>
    <w:rsid w:val="00FC3BB9"/>
    <w:rsid w:val="00FD6544"/>
    <w:rsid w:val="00FD7FF4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4D15CA54-DCCC-4876-A0A9-10E82E91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E4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E41"/>
    <w:rPr>
      <w:rFonts w:ascii="Trebuchet MS" w:eastAsia="Times New Roman" w:hAnsi="Trebuchet MS"/>
      <w:sz w:val="24"/>
    </w:rPr>
  </w:style>
  <w:style w:type="character" w:customStyle="1" w:styleId="Heading1Char">
    <w:name w:val="Heading 1 Char"/>
    <w:link w:val="Heading1"/>
    <w:rsid w:val="00F163B6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BodyText0">
    <w:name w:val="BodyText"/>
    <w:basedOn w:val="Normal"/>
    <w:rsid w:val="00876E2F"/>
    <w:pPr>
      <w:spacing w:after="120"/>
    </w:pPr>
    <w:rPr>
      <w:sz w:val="20"/>
    </w:rPr>
  </w:style>
  <w:style w:type="paragraph" w:styleId="NoSpacing">
    <w:name w:val="No Spacing"/>
    <w:uiPriority w:val="1"/>
    <w:qFormat/>
    <w:rsid w:val="00297606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FD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imgres?q=remind&amp;um=1&amp;hl=en&amp;rlz=1R2ADRA_enUS422&amp;biw=1280&amp;bih=733&amp;tbm=isch&amp;tbnid=SfgePQqkGphG-M:&amp;imgrefurl=http://dzspeakingenglish.blogspot.com/2010/05/tip-remember-vs-remind.html&amp;docid=SNnwgYoeSmt5LM&amp;w=306&amp;h=303&amp;ei=qYthTrOiBMHmiALT8t29Dg&amp;zoom=1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\Dropbox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0351-5F40-42A7-8CF3-D27292CC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8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</dc:creator>
  <cp:keywords/>
  <dc:description/>
  <cp:lastModifiedBy>Krista Kastriotis</cp:lastModifiedBy>
  <cp:revision>1</cp:revision>
  <cp:lastPrinted>2013-11-04T16:38:00Z</cp:lastPrinted>
  <dcterms:created xsi:type="dcterms:W3CDTF">2013-11-03T21:11:00Z</dcterms:created>
  <dcterms:modified xsi:type="dcterms:W3CDTF">2013-11-14T18:21:00Z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